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447" w:rsidRPr="00C53922" w:rsidRDefault="00B97447" w:rsidP="00B9744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62000" cy="914400"/>
            <wp:effectExtent l="19050" t="0" r="0" b="0"/>
            <wp:docPr id="1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7447" w:rsidRPr="008E0D68" w:rsidRDefault="00B97447" w:rsidP="00B97447">
      <w:pPr>
        <w:rPr>
          <w:b/>
          <w:sz w:val="28"/>
          <w:szCs w:val="28"/>
        </w:rPr>
      </w:pPr>
    </w:p>
    <w:p w:rsidR="000D1C2B" w:rsidRPr="008E0D68" w:rsidRDefault="000D1C2B" w:rsidP="000D1C2B">
      <w:pPr>
        <w:pStyle w:val="a8"/>
        <w:jc w:val="center"/>
        <w:rPr>
          <w:rFonts w:ascii="Times New Roman" w:hAnsi="Times New Roman"/>
          <w:color w:val="000000"/>
          <w:sz w:val="28"/>
          <w:szCs w:val="28"/>
        </w:rPr>
      </w:pPr>
      <w:r w:rsidRPr="008E0D68">
        <w:rPr>
          <w:rFonts w:ascii="Times New Roman" w:hAnsi="Times New Roman"/>
          <w:sz w:val="28"/>
          <w:szCs w:val="28"/>
        </w:rPr>
        <w:t>Администрация</w:t>
      </w:r>
    </w:p>
    <w:p w:rsidR="000D1C2B" w:rsidRPr="008E0D68" w:rsidRDefault="000D1C2B" w:rsidP="000D1C2B">
      <w:pPr>
        <w:pStyle w:val="a8"/>
        <w:jc w:val="center"/>
        <w:rPr>
          <w:rFonts w:ascii="Times New Roman" w:hAnsi="Times New Roman"/>
          <w:spacing w:val="20"/>
          <w:sz w:val="28"/>
          <w:szCs w:val="28"/>
        </w:rPr>
      </w:pPr>
      <w:r w:rsidRPr="008E0D68">
        <w:rPr>
          <w:rFonts w:ascii="Times New Roman" w:hAnsi="Times New Roman"/>
          <w:spacing w:val="20"/>
          <w:sz w:val="28"/>
          <w:szCs w:val="28"/>
        </w:rPr>
        <w:t>Ремонтненского сельского поселения</w:t>
      </w:r>
    </w:p>
    <w:p w:rsidR="000D1C2B" w:rsidRPr="008E0D68" w:rsidRDefault="000D1C2B" w:rsidP="000D1C2B">
      <w:pPr>
        <w:pStyle w:val="a8"/>
        <w:jc w:val="center"/>
        <w:rPr>
          <w:rFonts w:ascii="Times New Roman" w:hAnsi="Times New Roman"/>
          <w:smallCaps/>
          <w:spacing w:val="20"/>
          <w:sz w:val="28"/>
          <w:szCs w:val="28"/>
        </w:rPr>
      </w:pPr>
    </w:p>
    <w:p w:rsidR="000D1C2B" w:rsidRPr="008E0D68" w:rsidRDefault="000D1C2B" w:rsidP="000D1C2B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8E0D68">
        <w:rPr>
          <w:rFonts w:ascii="Times New Roman" w:hAnsi="Times New Roman"/>
          <w:sz w:val="28"/>
          <w:szCs w:val="28"/>
        </w:rPr>
        <w:t>ПОСТАНОВЛЕНИЕ</w:t>
      </w:r>
    </w:p>
    <w:p w:rsidR="00AB3279" w:rsidRPr="008E0D68" w:rsidRDefault="00AB3279" w:rsidP="000D1C2B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AB3279" w:rsidRPr="008E0D68" w:rsidRDefault="00251D12" w:rsidP="00AB327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E0D68">
        <w:rPr>
          <w:rFonts w:ascii="Times New Roman" w:hAnsi="Times New Roman"/>
          <w:sz w:val="28"/>
          <w:szCs w:val="28"/>
        </w:rPr>
        <w:t>04.07</w:t>
      </w:r>
      <w:r w:rsidR="00AB3279" w:rsidRPr="008E0D68">
        <w:rPr>
          <w:rFonts w:ascii="Times New Roman" w:hAnsi="Times New Roman"/>
          <w:sz w:val="28"/>
          <w:szCs w:val="28"/>
        </w:rPr>
        <w:t xml:space="preserve">.2023                       </w:t>
      </w:r>
      <w:r w:rsidR="008E0D68">
        <w:rPr>
          <w:rFonts w:ascii="Times New Roman" w:hAnsi="Times New Roman"/>
          <w:sz w:val="28"/>
          <w:szCs w:val="28"/>
        </w:rPr>
        <w:t xml:space="preserve">   </w:t>
      </w:r>
      <w:r w:rsidR="00AB3279" w:rsidRPr="008E0D68">
        <w:rPr>
          <w:rFonts w:ascii="Times New Roman" w:hAnsi="Times New Roman"/>
          <w:sz w:val="28"/>
          <w:szCs w:val="28"/>
        </w:rPr>
        <w:t xml:space="preserve">    с. Ремонтное                                               № </w:t>
      </w:r>
      <w:r w:rsidR="00C95DCA" w:rsidRPr="008E0D68">
        <w:rPr>
          <w:rFonts w:ascii="Times New Roman" w:hAnsi="Times New Roman"/>
          <w:sz w:val="28"/>
          <w:szCs w:val="28"/>
        </w:rPr>
        <w:t>12</w:t>
      </w:r>
      <w:bookmarkStart w:id="0" w:name="_GoBack"/>
      <w:bookmarkEnd w:id="0"/>
      <w:r w:rsidRPr="008E0D68">
        <w:rPr>
          <w:rFonts w:ascii="Times New Roman" w:hAnsi="Times New Roman"/>
          <w:sz w:val="28"/>
          <w:szCs w:val="28"/>
        </w:rPr>
        <w:t>2</w:t>
      </w:r>
    </w:p>
    <w:p w:rsidR="000D1C2B" w:rsidRPr="008E0D68" w:rsidRDefault="000D1C2B" w:rsidP="00AB3279">
      <w:pPr>
        <w:pStyle w:val="a8"/>
        <w:rPr>
          <w:rFonts w:ascii="Times New Roman" w:hAnsi="Times New Roman"/>
          <w:sz w:val="28"/>
          <w:szCs w:val="28"/>
        </w:rPr>
      </w:pPr>
    </w:p>
    <w:tbl>
      <w:tblPr>
        <w:tblW w:w="6912" w:type="dxa"/>
        <w:tblLook w:val="01E0"/>
      </w:tblPr>
      <w:tblGrid>
        <w:gridCol w:w="6912"/>
      </w:tblGrid>
      <w:tr w:rsidR="00AB3279" w:rsidRPr="008E0D68" w:rsidTr="008E0D68">
        <w:tc>
          <w:tcPr>
            <w:tcW w:w="6912" w:type="dxa"/>
            <w:shd w:val="clear" w:color="auto" w:fill="auto"/>
          </w:tcPr>
          <w:p w:rsidR="00251D12" w:rsidRPr="008E0D68" w:rsidRDefault="00251D12" w:rsidP="00251D12">
            <w:pPr>
              <w:pStyle w:val="ab"/>
              <w:spacing w:after="0"/>
            </w:pPr>
            <w:r w:rsidRPr="008E0D68">
              <w:t>Об утверждении перечня должностных лиц</w:t>
            </w:r>
          </w:p>
          <w:p w:rsidR="00251D12" w:rsidRPr="008E0D68" w:rsidRDefault="00251D12" w:rsidP="00251D12">
            <w:pPr>
              <w:pStyle w:val="ab"/>
              <w:spacing w:after="0"/>
            </w:pPr>
            <w:r w:rsidRPr="008E0D68">
              <w:t>Администрации Ремонтненского сельского поселения, уполномоченных составлять протоколы</w:t>
            </w:r>
          </w:p>
          <w:p w:rsidR="00251D12" w:rsidRPr="008E0D68" w:rsidRDefault="00251D12" w:rsidP="00251D12">
            <w:pPr>
              <w:pStyle w:val="ab"/>
              <w:spacing w:after="0"/>
            </w:pPr>
            <w:r w:rsidRPr="008E0D68">
              <w:t>об административных правонарушениях</w:t>
            </w:r>
          </w:p>
          <w:p w:rsidR="00251D12" w:rsidRPr="008E0D68" w:rsidRDefault="00251D12" w:rsidP="00251D12">
            <w:pPr>
              <w:pStyle w:val="ab"/>
              <w:spacing w:after="0"/>
            </w:pPr>
            <w:r w:rsidRPr="008E0D68">
              <w:t xml:space="preserve">на территории Ремонтненского сельского поселения </w:t>
            </w:r>
          </w:p>
          <w:p w:rsidR="00AB3279" w:rsidRPr="008E0D68" w:rsidRDefault="00AB3279" w:rsidP="00695CD6">
            <w:pPr>
              <w:tabs>
                <w:tab w:val="center" w:pos="3686"/>
                <w:tab w:val="right" w:pos="7938"/>
              </w:tabs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8E0D68" w:rsidRPr="008E0D68" w:rsidRDefault="008E0D68" w:rsidP="008E0D68">
      <w:pPr>
        <w:shd w:val="clear" w:color="auto" w:fill="FFFFFF"/>
        <w:ind w:firstLine="720"/>
        <w:jc w:val="both"/>
        <w:rPr>
          <w:spacing w:val="-1"/>
          <w:sz w:val="28"/>
          <w:szCs w:val="28"/>
        </w:rPr>
      </w:pPr>
      <w:proofErr w:type="gramStart"/>
      <w:r w:rsidRPr="008E0D68">
        <w:rPr>
          <w:spacing w:val="-1"/>
          <w:sz w:val="28"/>
          <w:szCs w:val="28"/>
        </w:rPr>
        <w:t xml:space="preserve">В соответствии со  статьёй  11.2  областного закона Ростовской области  № 273-ЗС от 25.10.2002 года «Об административных правонарушениях», </w:t>
      </w:r>
      <w:r w:rsidRPr="008E0D68">
        <w:rPr>
          <w:color w:val="000000"/>
          <w:sz w:val="28"/>
          <w:szCs w:val="28"/>
        </w:rPr>
        <w:t xml:space="preserve"> (в ред. Областных законов РО от 16.10.2003 </w:t>
      </w:r>
      <w:hyperlink r:id="rId9" w:history="1">
        <w:r w:rsidRPr="008E0D68">
          <w:rPr>
            <w:color w:val="000000"/>
            <w:sz w:val="28"/>
            <w:szCs w:val="28"/>
          </w:rPr>
          <w:t>№</w:t>
        </w:r>
        <w:r w:rsidRPr="008E0D68">
          <w:rPr>
            <w:rStyle w:val="aa"/>
            <w:rFonts w:ascii="Times New Roman" w:hAnsi="Times New Roman"/>
            <w:color w:val="000000"/>
            <w:sz w:val="28"/>
            <w:szCs w:val="28"/>
          </w:rPr>
          <w:t xml:space="preserve"> 35-ЗС</w:t>
        </w:r>
      </w:hyperlink>
      <w:r w:rsidRPr="008E0D68">
        <w:rPr>
          <w:color w:val="000000"/>
          <w:sz w:val="28"/>
          <w:szCs w:val="28"/>
        </w:rPr>
        <w:t xml:space="preserve">, от 06.06.2005 </w:t>
      </w:r>
      <w:hyperlink r:id="rId10" w:history="1">
        <w:r w:rsidRPr="008E0D68">
          <w:rPr>
            <w:color w:val="000000"/>
            <w:sz w:val="28"/>
            <w:szCs w:val="28"/>
          </w:rPr>
          <w:t>№</w:t>
        </w:r>
        <w:r w:rsidRPr="008E0D68">
          <w:rPr>
            <w:rStyle w:val="aa"/>
            <w:rFonts w:ascii="Times New Roman" w:hAnsi="Times New Roman"/>
            <w:color w:val="000000"/>
            <w:sz w:val="28"/>
            <w:szCs w:val="28"/>
          </w:rPr>
          <w:t xml:space="preserve"> 325-ЗС</w:t>
        </w:r>
      </w:hyperlink>
      <w:r w:rsidRPr="008E0D68">
        <w:rPr>
          <w:color w:val="000000"/>
          <w:sz w:val="28"/>
          <w:szCs w:val="28"/>
        </w:rPr>
        <w:t xml:space="preserve">, от 03.10.2005 </w:t>
      </w:r>
      <w:hyperlink r:id="rId11" w:history="1">
        <w:r w:rsidRPr="008E0D68">
          <w:rPr>
            <w:color w:val="000000"/>
            <w:sz w:val="28"/>
            <w:szCs w:val="28"/>
          </w:rPr>
          <w:t>№</w:t>
        </w:r>
        <w:r w:rsidRPr="008E0D68">
          <w:rPr>
            <w:rStyle w:val="aa"/>
            <w:rFonts w:ascii="Times New Roman" w:hAnsi="Times New Roman"/>
            <w:color w:val="000000"/>
            <w:sz w:val="28"/>
            <w:szCs w:val="28"/>
          </w:rPr>
          <w:t xml:space="preserve"> 361-ЗС</w:t>
        </w:r>
      </w:hyperlink>
      <w:r w:rsidRPr="008E0D68">
        <w:rPr>
          <w:color w:val="000000"/>
          <w:sz w:val="28"/>
          <w:szCs w:val="28"/>
        </w:rPr>
        <w:t xml:space="preserve">, от 22.10.2005 </w:t>
      </w:r>
      <w:hyperlink r:id="rId12" w:history="1">
        <w:r w:rsidRPr="008E0D68">
          <w:rPr>
            <w:color w:val="000000"/>
            <w:sz w:val="28"/>
            <w:szCs w:val="28"/>
          </w:rPr>
          <w:t>№</w:t>
        </w:r>
        <w:r w:rsidRPr="008E0D68">
          <w:rPr>
            <w:rStyle w:val="aa"/>
            <w:rFonts w:ascii="Times New Roman" w:hAnsi="Times New Roman"/>
            <w:color w:val="000000"/>
            <w:sz w:val="28"/>
            <w:szCs w:val="28"/>
          </w:rPr>
          <w:t xml:space="preserve"> 384-ЗС</w:t>
        </w:r>
      </w:hyperlink>
      <w:r w:rsidRPr="008E0D68">
        <w:rPr>
          <w:color w:val="000000"/>
          <w:sz w:val="28"/>
          <w:szCs w:val="28"/>
        </w:rPr>
        <w:t xml:space="preserve">, от 28.12.2005 </w:t>
      </w:r>
      <w:hyperlink r:id="rId13" w:history="1">
        <w:r w:rsidRPr="008E0D68">
          <w:rPr>
            <w:color w:val="000000"/>
            <w:sz w:val="28"/>
            <w:szCs w:val="28"/>
          </w:rPr>
          <w:t>№</w:t>
        </w:r>
        <w:r w:rsidRPr="008E0D68">
          <w:rPr>
            <w:rStyle w:val="aa"/>
            <w:rFonts w:ascii="Times New Roman" w:hAnsi="Times New Roman"/>
            <w:color w:val="000000"/>
            <w:sz w:val="28"/>
            <w:szCs w:val="28"/>
          </w:rPr>
          <w:t xml:space="preserve"> 435-ЗС</w:t>
        </w:r>
      </w:hyperlink>
      <w:r w:rsidRPr="008E0D68">
        <w:rPr>
          <w:color w:val="000000"/>
          <w:sz w:val="28"/>
          <w:szCs w:val="28"/>
        </w:rPr>
        <w:t xml:space="preserve">, от 19.05.2006 </w:t>
      </w:r>
      <w:hyperlink r:id="rId14" w:history="1">
        <w:r w:rsidRPr="008E0D68">
          <w:rPr>
            <w:color w:val="000000"/>
            <w:sz w:val="28"/>
            <w:szCs w:val="28"/>
          </w:rPr>
          <w:t>№</w:t>
        </w:r>
        <w:r w:rsidRPr="008E0D68">
          <w:rPr>
            <w:rStyle w:val="aa"/>
            <w:rFonts w:ascii="Times New Roman" w:hAnsi="Times New Roman"/>
            <w:color w:val="000000"/>
            <w:sz w:val="28"/>
            <w:szCs w:val="28"/>
          </w:rPr>
          <w:t xml:space="preserve"> 484-ЗС</w:t>
        </w:r>
      </w:hyperlink>
      <w:r w:rsidRPr="008E0D68">
        <w:rPr>
          <w:color w:val="000000"/>
          <w:sz w:val="28"/>
          <w:szCs w:val="28"/>
        </w:rPr>
        <w:t xml:space="preserve">, от 03.11.2006 </w:t>
      </w:r>
      <w:hyperlink r:id="rId15" w:history="1">
        <w:r w:rsidRPr="008E0D68">
          <w:rPr>
            <w:color w:val="000000"/>
            <w:sz w:val="28"/>
            <w:szCs w:val="28"/>
          </w:rPr>
          <w:t>№</w:t>
        </w:r>
        <w:r w:rsidRPr="008E0D68">
          <w:rPr>
            <w:rStyle w:val="aa"/>
            <w:rFonts w:ascii="Times New Roman" w:hAnsi="Times New Roman"/>
            <w:color w:val="000000"/>
            <w:sz w:val="28"/>
            <w:szCs w:val="28"/>
          </w:rPr>
          <w:t xml:space="preserve"> 557-ЗС</w:t>
        </w:r>
      </w:hyperlink>
      <w:r w:rsidRPr="008E0D68">
        <w:rPr>
          <w:color w:val="000000"/>
          <w:sz w:val="28"/>
          <w:szCs w:val="28"/>
        </w:rPr>
        <w:t xml:space="preserve">, от 15.03.2007 </w:t>
      </w:r>
      <w:hyperlink r:id="rId16" w:history="1">
        <w:r w:rsidRPr="008E0D68">
          <w:rPr>
            <w:color w:val="000000"/>
            <w:sz w:val="28"/>
            <w:szCs w:val="28"/>
          </w:rPr>
          <w:t>№</w:t>
        </w:r>
        <w:r w:rsidRPr="008E0D68">
          <w:rPr>
            <w:rStyle w:val="aa"/>
            <w:rFonts w:ascii="Times New Roman" w:hAnsi="Times New Roman"/>
            <w:color w:val="000000"/>
            <w:sz w:val="28"/>
            <w:szCs w:val="28"/>
          </w:rPr>
          <w:t xml:space="preserve"> 646-ЗС</w:t>
        </w:r>
      </w:hyperlink>
      <w:r w:rsidRPr="008E0D68">
        <w:rPr>
          <w:color w:val="000000"/>
          <w:sz w:val="28"/>
          <w:szCs w:val="28"/>
        </w:rPr>
        <w:t xml:space="preserve">, от 03.08.2007 </w:t>
      </w:r>
      <w:hyperlink r:id="rId17" w:history="1">
        <w:r w:rsidRPr="008E0D68">
          <w:rPr>
            <w:color w:val="000000"/>
            <w:sz w:val="28"/>
            <w:szCs w:val="28"/>
          </w:rPr>
          <w:t>№</w:t>
        </w:r>
        <w:r w:rsidRPr="008E0D68">
          <w:rPr>
            <w:rStyle w:val="aa"/>
            <w:rFonts w:ascii="Times New Roman" w:hAnsi="Times New Roman"/>
            <w:color w:val="000000"/>
            <w:sz w:val="28"/>
            <w:szCs w:val="28"/>
          </w:rPr>
          <w:t xml:space="preserve"> 748-ЗС</w:t>
        </w:r>
      </w:hyperlink>
      <w:r w:rsidRPr="008E0D68">
        <w:rPr>
          <w:color w:val="000000"/>
          <w:sz w:val="28"/>
          <w:szCs w:val="28"/>
        </w:rPr>
        <w:t xml:space="preserve">, от 13.10.2008 </w:t>
      </w:r>
      <w:hyperlink r:id="rId18" w:history="1">
        <w:r w:rsidRPr="008E0D68">
          <w:rPr>
            <w:color w:val="000000"/>
            <w:sz w:val="28"/>
            <w:szCs w:val="28"/>
          </w:rPr>
          <w:t>№</w:t>
        </w:r>
        <w:r w:rsidRPr="008E0D68">
          <w:rPr>
            <w:rStyle w:val="aa"/>
            <w:rFonts w:ascii="Times New Roman" w:hAnsi="Times New Roman"/>
            <w:color w:val="000000"/>
            <w:sz w:val="28"/>
            <w:szCs w:val="28"/>
          </w:rPr>
          <w:t xml:space="preserve"> 107-ЗС</w:t>
        </w:r>
      </w:hyperlink>
      <w:r w:rsidRPr="008E0D68">
        <w:rPr>
          <w:color w:val="000000"/>
          <w:sz w:val="28"/>
          <w:szCs w:val="28"/>
        </w:rPr>
        <w:t xml:space="preserve">, от 12.11.2008 </w:t>
      </w:r>
      <w:hyperlink r:id="rId19" w:history="1">
        <w:r w:rsidRPr="008E0D68">
          <w:rPr>
            <w:color w:val="000000"/>
            <w:sz w:val="28"/>
            <w:szCs w:val="28"/>
          </w:rPr>
          <w:t>№</w:t>
        </w:r>
        <w:r w:rsidRPr="008E0D68">
          <w:rPr>
            <w:rStyle w:val="aa"/>
            <w:rFonts w:ascii="Times New Roman" w:hAnsi="Times New Roman"/>
            <w:color w:val="000000"/>
            <w:sz w:val="28"/>
            <w:szCs w:val="28"/>
          </w:rPr>
          <w:t xml:space="preserve"> 116-ЗС</w:t>
        </w:r>
      </w:hyperlink>
      <w:r w:rsidRPr="008E0D68">
        <w:rPr>
          <w:color w:val="000000"/>
          <w:sz w:val="28"/>
          <w:szCs w:val="28"/>
        </w:rPr>
        <w:t>, от 12.05.2009</w:t>
      </w:r>
      <w:proofErr w:type="gramEnd"/>
      <w:r w:rsidRPr="008E0D68">
        <w:rPr>
          <w:color w:val="000000"/>
          <w:sz w:val="28"/>
          <w:szCs w:val="28"/>
        </w:rPr>
        <w:t xml:space="preserve"> </w:t>
      </w:r>
      <w:hyperlink r:id="rId20" w:history="1">
        <w:r w:rsidRPr="008E0D68">
          <w:rPr>
            <w:color w:val="000000"/>
            <w:sz w:val="28"/>
            <w:szCs w:val="28"/>
          </w:rPr>
          <w:t>№</w:t>
        </w:r>
        <w:r w:rsidRPr="008E0D68">
          <w:rPr>
            <w:rStyle w:val="aa"/>
            <w:rFonts w:ascii="Times New Roman" w:hAnsi="Times New Roman"/>
            <w:color w:val="000000"/>
            <w:sz w:val="28"/>
            <w:szCs w:val="28"/>
          </w:rPr>
          <w:t xml:space="preserve"> 234-ЗС</w:t>
        </w:r>
      </w:hyperlink>
      <w:r w:rsidRPr="008E0D68">
        <w:rPr>
          <w:color w:val="000000"/>
          <w:sz w:val="28"/>
          <w:szCs w:val="28"/>
        </w:rPr>
        <w:t xml:space="preserve">, от 12.05.2009 </w:t>
      </w:r>
      <w:hyperlink r:id="rId21" w:history="1">
        <w:r w:rsidRPr="008E0D68">
          <w:rPr>
            <w:color w:val="000000"/>
            <w:sz w:val="28"/>
            <w:szCs w:val="28"/>
          </w:rPr>
          <w:t>№</w:t>
        </w:r>
        <w:r w:rsidRPr="008E0D68">
          <w:rPr>
            <w:rStyle w:val="aa"/>
            <w:rFonts w:ascii="Times New Roman" w:hAnsi="Times New Roman"/>
            <w:color w:val="000000"/>
            <w:sz w:val="28"/>
            <w:szCs w:val="28"/>
          </w:rPr>
          <w:t xml:space="preserve"> 241-ЗС</w:t>
        </w:r>
      </w:hyperlink>
      <w:r w:rsidRPr="008E0D68">
        <w:rPr>
          <w:color w:val="000000"/>
          <w:sz w:val="28"/>
          <w:szCs w:val="28"/>
        </w:rPr>
        <w:t xml:space="preserve">, от 31.07.2009 </w:t>
      </w:r>
      <w:hyperlink r:id="rId22" w:history="1">
        <w:r w:rsidRPr="008E0D68">
          <w:rPr>
            <w:color w:val="000000"/>
            <w:sz w:val="28"/>
            <w:szCs w:val="28"/>
          </w:rPr>
          <w:t>№</w:t>
        </w:r>
        <w:r w:rsidRPr="008E0D68">
          <w:rPr>
            <w:rStyle w:val="aa"/>
            <w:rFonts w:ascii="Times New Roman" w:hAnsi="Times New Roman"/>
            <w:color w:val="000000"/>
            <w:sz w:val="28"/>
            <w:szCs w:val="28"/>
          </w:rPr>
          <w:t xml:space="preserve"> 276-ЗС</w:t>
        </w:r>
      </w:hyperlink>
      <w:r w:rsidRPr="008E0D68">
        <w:rPr>
          <w:color w:val="000000"/>
          <w:sz w:val="28"/>
          <w:szCs w:val="28"/>
        </w:rPr>
        <w:t xml:space="preserve">, от 31.07.2009 </w:t>
      </w:r>
      <w:hyperlink r:id="rId23" w:history="1">
        <w:r w:rsidRPr="008E0D68">
          <w:rPr>
            <w:color w:val="000000"/>
            <w:sz w:val="28"/>
            <w:szCs w:val="28"/>
          </w:rPr>
          <w:t>№</w:t>
        </w:r>
        <w:r w:rsidRPr="008E0D68">
          <w:rPr>
            <w:rStyle w:val="aa"/>
            <w:rFonts w:ascii="Times New Roman" w:hAnsi="Times New Roman"/>
            <w:color w:val="000000"/>
            <w:sz w:val="28"/>
            <w:szCs w:val="28"/>
          </w:rPr>
          <w:t xml:space="preserve"> 278-ЗС</w:t>
        </w:r>
      </w:hyperlink>
      <w:r w:rsidRPr="008E0D68">
        <w:rPr>
          <w:color w:val="000000"/>
          <w:sz w:val="28"/>
          <w:szCs w:val="28"/>
        </w:rPr>
        <w:t xml:space="preserve">, от 16.12.2009 </w:t>
      </w:r>
      <w:hyperlink r:id="rId24" w:history="1">
        <w:r w:rsidRPr="008E0D68">
          <w:rPr>
            <w:color w:val="000000"/>
            <w:sz w:val="28"/>
            <w:szCs w:val="28"/>
          </w:rPr>
          <w:t>№</w:t>
        </w:r>
        <w:r w:rsidRPr="008E0D68">
          <w:rPr>
            <w:rStyle w:val="aa"/>
            <w:rFonts w:ascii="Times New Roman" w:hAnsi="Times New Roman"/>
            <w:color w:val="000000"/>
            <w:sz w:val="28"/>
            <w:szCs w:val="28"/>
          </w:rPr>
          <w:t xml:space="preserve"> 347-ЗС</w:t>
        </w:r>
      </w:hyperlink>
      <w:r w:rsidRPr="008E0D68">
        <w:rPr>
          <w:color w:val="000000"/>
          <w:sz w:val="28"/>
          <w:szCs w:val="28"/>
        </w:rPr>
        <w:t xml:space="preserve">, от 24.12.2009 </w:t>
      </w:r>
      <w:hyperlink r:id="rId25" w:history="1">
        <w:r w:rsidRPr="008E0D68">
          <w:rPr>
            <w:color w:val="000000"/>
            <w:sz w:val="28"/>
            <w:szCs w:val="28"/>
          </w:rPr>
          <w:t>№</w:t>
        </w:r>
        <w:r w:rsidRPr="008E0D68">
          <w:rPr>
            <w:rStyle w:val="aa"/>
            <w:rFonts w:ascii="Times New Roman" w:hAnsi="Times New Roman"/>
            <w:color w:val="000000"/>
            <w:sz w:val="28"/>
            <w:szCs w:val="28"/>
          </w:rPr>
          <w:t xml:space="preserve"> 359-ЗС</w:t>
        </w:r>
      </w:hyperlink>
      <w:r w:rsidRPr="008E0D68">
        <w:rPr>
          <w:color w:val="000000"/>
          <w:sz w:val="28"/>
          <w:szCs w:val="28"/>
        </w:rPr>
        <w:t xml:space="preserve">, от 02.03.2010 </w:t>
      </w:r>
      <w:hyperlink r:id="rId26" w:history="1">
        <w:r w:rsidRPr="008E0D68">
          <w:rPr>
            <w:color w:val="000000"/>
            <w:sz w:val="28"/>
            <w:szCs w:val="28"/>
          </w:rPr>
          <w:t>№</w:t>
        </w:r>
        <w:r w:rsidRPr="008E0D68">
          <w:rPr>
            <w:rStyle w:val="aa"/>
            <w:rFonts w:ascii="Times New Roman" w:hAnsi="Times New Roman"/>
            <w:color w:val="000000"/>
            <w:sz w:val="28"/>
            <w:szCs w:val="28"/>
          </w:rPr>
          <w:t xml:space="preserve"> 368-ЗС</w:t>
        </w:r>
      </w:hyperlink>
      <w:r w:rsidRPr="008E0D68">
        <w:rPr>
          <w:color w:val="000000"/>
          <w:sz w:val="28"/>
          <w:szCs w:val="28"/>
        </w:rPr>
        <w:t xml:space="preserve">, от 04.05.2010 </w:t>
      </w:r>
      <w:hyperlink r:id="rId27" w:history="1">
        <w:r w:rsidRPr="008E0D68">
          <w:rPr>
            <w:color w:val="000000"/>
            <w:sz w:val="28"/>
            <w:szCs w:val="28"/>
          </w:rPr>
          <w:t>№</w:t>
        </w:r>
        <w:r w:rsidRPr="008E0D68">
          <w:rPr>
            <w:rStyle w:val="aa"/>
            <w:rFonts w:ascii="Times New Roman" w:hAnsi="Times New Roman"/>
            <w:color w:val="000000"/>
            <w:sz w:val="28"/>
            <w:szCs w:val="28"/>
          </w:rPr>
          <w:t xml:space="preserve"> 404-ЗС</w:t>
        </w:r>
      </w:hyperlink>
      <w:r w:rsidRPr="008E0D68">
        <w:rPr>
          <w:color w:val="000000"/>
          <w:sz w:val="28"/>
          <w:szCs w:val="28"/>
        </w:rPr>
        <w:t xml:space="preserve">, от 26.05.2010 </w:t>
      </w:r>
      <w:hyperlink r:id="rId28" w:history="1">
        <w:r w:rsidRPr="008E0D68">
          <w:rPr>
            <w:color w:val="000000"/>
            <w:sz w:val="28"/>
            <w:szCs w:val="28"/>
          </w:rPr>
          <w:t>№</w:t>
        </w:r>
        <w:r w:rsidRPr="008E0D68">
          <w:rPr>
            <w:rStyle w:val="aa"/>
            <w:rFonts w:ascii="Times New Roman" w:hAnsi="Times New Roman"/>
            <w:color w:val="000000"/>
            <w:sz w:val="28"/>
            <w:szCs w:val="28"/>
          </w:rPr>
          <w:t xml:space="preserve"> 412-ЗС</w:t>
        </w:r>
      </w:hyperlink>
      <w:r w:rsidRPr="008E0D68">
        <w:rPr>
          <w:color w:val="000000"/>
          <w:sz w:val="28"/>
          <w:szCs w:val="28"/>
        </w:rPr>
        <w:t xml:space="preserve">, от 19.07.2010 </w:t>
      </w:r>
      <w:hyperlink r:id="rId29" w:history="1">
        <w:r w:rsidRPr="008E0D68">
          <w:rPr>
            <w:color w:val="000000"/>
            <w:sz w:val="28"/>
            <w:szCs w:val="28"/>
          </w:rPr>
          <w:t>№</w:t>
        </w:r>
        <w:r w:rsidRPr="008E0D68">
          <w:rPr>
            <w:rStyle w:val="aa"/>
            <w:rFonts w:ascii="Times New Roman" w:hAnsi="Times New Roman"/>
            <w:color w:val="000000"/>
            <w:sz w:val="28"/>
            <w:szCs w:val="28"/>
          </w:rPr>
          <w:t xml:space="preserve"> 446-ЗС</w:t>
        </w:r>
      </w:hyperlink>
      <w:r w:rsidRPr="008E0D68">
        <w:rPr>
          <w:color w:val="000000"/>
          <w:sz w:val="28"/>
          <w:szCs w:val="28"/>
        </w:rPr>
        <w:t xml:space="preserve">, от 28.12.2010 </w:t>
      </w:r>
      <w:hyperlink r:id="rId30" w:history="1">
        <w:r w:rsidRPr="008E0D68">
          <w:rPr>
            <w:color w:val="000000"/>
            <w:sz w:val="28"/>
            <w:szCs w:val="28"/>
          </w:rPr>
          <w:t>№</w:t>
        </w:r>
        <w:r w:rsidRPr="008E0D68">
          <w:rPr>
            <w:rStyle w:val="aa"/>
            <w:rFonts w:ascii="Times New Roman" w:hAnsi="Times New Roman"/>
            <w:color w:val="000000"/>
            <w:sz w:val="28"/>
            <w:szCs w:val="28"/>
          </w:rPr>
          <w:t xml:space="preserve"> 550-ЗС</w:t>
        </w:r>
      </w:hyperlink>
      <w:r w:rsidRPr="008E0D68">
        <w:rPr>
          <w:color w:val="000000"/>
          <w:sz w:val="28"/>
          <w:szCs w:val="28"/>
        </w:rPr>
        <w:t xml:space="preserve">, от 03.03.2011 </w:t>
      </w:r>
      <w:hyperlink r:id="rId31" w:history="1">
        <w:r w:rsidRPr="008E0D68">
          <w:rPr>
            <w:color w:val="000000"/>
            <w:sz w:val="28"/>
            <w:szCs w:val="28"/>
          </w:rPr>
          <w:t>№</w:t>
        </w:r>
        <w:r w:rsidRPr="008E0D68">
          <w:rPr>
            <w:rStyle w:val="aa"/>
            <w:rFonts w:ascii="Times New Roman" w:hAnsi="Times New Roman"/>
            <w:color w:val="000000"/>
            <w:sz w:val="28"/>
            <w:szCs w:val="28"/>
          </w:rPr>
          <w:t xml:space="preserve"> 571-ЗС</w:t>
        </w:r>
      </w:hyperlink>
      <w:r w:rsidRPr="008E0D68">
        <w:rPr>
          <w:color w:val="000000"/>
          <w:sz w:val="28"/>
          <w:szCs w:val="28"/>
        </w:rPr>
        <w:t xml:space="preserve">, от 10.05.2011 </w:t>
      </w:r>
      <w:hyperlink r:id="rId32" w:history="1">
        <w:r w:rsidRPr="008E0D68">
          <w:rPr>
            <w:color w:val="000000"/>
            <w:sz w:val="28"/>
            <w:szCs w:val="28"/>
          </w:rPr>
          <w:t>№</w:t>
        </w:r>
        <w:r w:rsidRPr="008E0D68">
          <w:rPr>
            <w:rStyle w:val="aa"/>
            <w:rFonts w:ascii="Times New Roman" w:hAnsi="Times New Roman"/>
            <w:color w:val="000000"/>
            <w:sz w:val="28"/>
            <w:szCs w:val="28"/>
          </w:rPr>
          <w:t xml:space="preserve"> 593-ЗС</w:t>
        </w:r>
      </w:hyperlink>
      <w:r w:rsidRPr="008E0D68">
        <w:rPr>
          <w:color w:val="000000"/>
          <w:sz w:val="28"/>
          <w:szCs w:val="28"/>
        </w:rPr>
        <w:t xml:space="preserve">, от 08.08.2011 </w:t>
      </w:r>
      <w:hyperlink r:id="rId33" w:history="1">
        <w:r w:rsidRPr="008E0D68">
          <w:rPr>
            <w:color w:val="000000"/>
            <w:sz w:val="28"/>
            <w:szCs w:val="28"/>
          </w:rPr>
          <w:t>№</w:t>
        </w:r>
        <w:r w:rsidRPr="008E0D68">
          <w:rPr>
            <w:rStyle w:val="aa"/>
            <w:rFonts w:ascii="Times New Roman" w:hAnsi="Times New Roman"/>
            <w:color w:val="000000"/>
            <w:sz w:val="28"/>
            <w:szCs w:val="28"/>
          </w:rPr>
          <w:t xml:space="preserve"> 649-ЗС</w:t>
        </w:r>
      </w:hyperlink>
      <w:r w:rsidRPr="008E0D68">
        <w:rPr>
          <w:color w:val="000000"/>
          <w:sz w:val="28"/>
          <w:szCs w:val="28"/>
        </w:rPr>
        <w:t xml:space="preserve">, </w:t>
      </w:r>
      <w:r w:rsidRPr="008E0D68">
        <w:rPr>
          <w:sz w:val="28"/>
          <w:szCs w:val="28"/>
        </w:rPr>
        <w:t xml:space="preserve">от 14.09.2011 № 685-ЗС, от 17.02.2012  № 794-ЗС,  от 26.-07.2012  № 913-ЗС,  от 25.10.2012 № 972-ЗС,  от 25.10.2012  № 975-ЗС,  от  30.07.2013  № 1164-ЗС,  от 03.03.2014 № 108-ЗС,  от 31.07.2014  № 219-ЗС,  от  03.09.2014  № 228-ЗС,   от 20.10.2015 № 429-ЗС,  от 28.12.2015  № 484-ЗС,  от 04.08.2017  № 1179-ЗС,  от  03.11.2017  № 1211-ЗС,  от  07.03.2019  № 102-ЗС, от  04.08.2020 № 350-ЗС, от 03.12.2020 </w:t>
      </w:r>
      <w:r w:rsidRPr="008E0D68">
        <w:rPr>
          <w:color w:val="000000"/>
          <w:sz w:val="28"/>
          <w:szCs w:val="28"/>
        </w:rPr>
        <w:t>№</w:t>
      </w:r>
      <w:r w:rsidRPr="008E0D68">
        <w:rPr>
          <w:sz w:val="28"/>
          <w:szCs w:val="28"/>
        </w:rPr>
        <w:t xml:space="preserve"> 407-ЗС, от 11.12.2020  №</w:t>
      </w:r>
      <w:r>
        <w:rPr>
          <w:sz w:val="28"/>
          <w:szCs w:val="28"/>
        </w:rPr>
        <w:t xml:space="preserve"> </w:t>
      </w:r>
      <w:r w:rsidRPr="008E0D68">
        <w:rPr>
          <w:sz w:val="28"/>
          <w:szCs w:val="28"/>
        </w:rPr>
        <w:t xml:space="preserve">412-ЗС, </w:t>
      </w:r>
      <w:r w:rsidRPr="008E0D68">
        <w:rPr>
          <w:color w:val="392C69"/>
          <w:sz w:val="28"/>
          <w:szCs w:val="28"/>
        </w:rPr>
        <w:t xml:space="preserve">от 23.04.2021 </w:t>
      </w:r>
      <w:hyperlink r:id="rId34" w:history="1">
        <w:r w:rsidRPr="008E0D68">
          <w:rPr>
            <w:color w:val="000000"/>
            <w:sz w:val="28"/>
            <w:szCs w:val="28"/>
          </w:rPr>
          <w:t>№</w:t>
        </w:r>
        <w:r w:rsidRPr="008E0D68">
          <w:rPr>
            <w:rStyle w:val="aa"/>
            <w:rFonts w:ascii="Times New Roman" w:hAnsi="Times New Roman"/>
            <w:color w:val="000000"/>
            <w:sz w:val="28"/>
            <w:szCs w:val="28"/>
          </w:rPr>
          <w:t xml:space="preserve"> 463-ЗС</w:t>
        </w:r>
      </w:hyperlink>
      <w:r w:rsidRPr="008E0D68">
        <w:rPr>
          <w:color w:val="000000"/>
          <w:sz w:val="28"/>
          <w:szCs w:val="28"/>
        </w:rPr>
        <w:t xml:space="preserve">, от 01.12.2021 </w:t>
      </w:r>
      <w:hyperlink r:id="rId35" w:history="1">
        <w:r w:rsidRPr="008E0D68">
          <w:rPr>
            <w:color w:val="000000"/>
            <w:sz w:val="28"/>
            <w:szCs w:val="28"/>
          </w:rPr>
          <w:t>№</w:t>
        </w:r>
        <w:r w:rsidRPr="008E0D68">
          <w:rPr>
            <w:rStyle w:val="aa"/>
            <w:rFonts w:ascii="Times New Roman" w:hAnsi="Times New Roman"/>
            <w:color w:val="000000"/>
            <w:sz w:val="28"/>
            <w:szCs w:val="28"/>
          </w:rPr>
          <w:t xml:space="preserve"> 629-ЗС</w:t>
        </w:r>
      </w:hyperlink>
      <w:r w:rsidRPr="008E0D68">
        <w:rPr>
          <w:color w:val="000000"/>
          <w:sz w:val="28"/>
          <w:szCs w:val="28"/>
        </w:rPr>
        <w:t xml:space="preserve">, от 23.12.2021 </w:t>
      </w:r>
      <w:hyperlink r:id="rId36" w:history="1">
        <w:r w:rsidRPr="008E0D68">
          <w:rPr>
            <w:color w:val="000000"/>
            <w:sz w:val="28"/>
            <w:szCs w:val="28"/>
          </w:rPr>
          <w:t>№</w:t>
        </w:r>
        <w:r w:rsidRPr="008E0D68">
          <w:rPr>
            <w:rStyle w:val="aa"/>
            <w:rFonts w:ascii="Times New Roman" w:hAnsi="Times New Roman"/>
            <w:color w:val="000000"/>
            <w:sz w:val="28"/>
            <w:szCs w:val="28"/>
          </w:rPr>
          <w:t xml:space="preserve"> 653-ЗС</w:t>
        </w:r>
      </w:hyperlink>
      <w:r w:rsidRPr="008E0D68">
        <w:rPr>
          <w:color w:val="000000"/>
          <w:sz w:val="28"/>
          <w:szCs w:val="28"/>
        </w:rPr>
        <w:t xml:space="preserve">, от 28.02.2022 </w:t>
      </w:r>
      <w:hyperlink r:id="rId37" w:history="1">
        <w:r w:rsidRPr="008E0D68">
          <w:rPr>
            <w:color w:val="000000"/>
            <w:sz w:val="28"/>
            <w:szCs w:val="28"/>
          </w:rPr>
          <w:t>№</w:t>
        </w:r>
        <w:r w:rsidRPr="008E0D68">
          <w:rPr>
            <w:rStyle w:val="aa"/>
            <w:rFonts w:ascii="Times New Roman" w:hAnsi="Times New Roman"/>
            <w:color w:val="000000"/>
            <w:sz w:val="28"/>
            <w:szCs w:val="28"/>
          </w:rPr>
          <w:t xml:space="preserve"> 671-ЗС</w:t>
        </w:r>
      </w:hyperlink>
      <w:r w:rsidRPr="008E0D68">
        <w:rPr>
          <w:color w:val="000000"/>
          <w:sz w:val="28"/>
          <w:szCs w:val="28"/>
        </w:rPr>
        <w:t xml:space="preserve">,  от 05.08.2022 </w:t>
      </w:r>
      <w:hyperlink r:id="rId38" w:history="1">
        <w:r w:rsidRPr="008E0D68">
          <w:rPr>
            <w:color w:val="000000"/>
            <w:sz w:val="28"/>
            <w:szCs w:val="28"/>
          </w:rPr>
          <w:t>№</w:t>
        </w:r>
        <w:r w:rsidRPr="008E0D68">
          <w:rPr>
            <w:rStyle w:val="aa"/>
            <w:rFonts w:ascii="Times New Roman" w:hAnsi="Times New Roman"/>
            <w:color w:val="000000"/>
            <w:sz w:val="28"/>
            <w:szCs w:val="28"/>
          </w:rPr>
          <w:t xml:space="preserve"> 737-ЗС</w:t>
        </w:r>
      </w:hyperlink>
      <w:r w:rsidRPr="008E0D68">
        <w:rPr>
          <w:color w:val="000000"/>
          <w:sz w:val="28"/>
          <w:szCs w:val="28"/>
        </w:rPr>
        <w:t xml:space="preserve">, от 07.11.2022 </w:t>
      </w:r>
      <w:hyperlink r:id="rId39" w:history="1">
        <w:r w:rsidRPr="008E0D68">
          <w:rPr>
            <w:color w:val="000000"/>
            <w:sz w:val="28"/>
            <w:szCs w:val="28"/>
          </w:rPr>
          <w:t>№</w:t>
        </w:r>
        <w:r w:rsidRPr="008E0D68">
          <w:rPr>
            <w:rStyle w:val="aa"/>
            <w:rFonts w:ascii="Times New Roman" w:hAnsi="Times New Roman"/>
            <w:color w:val="000000"/>
            <w:sz w:val="28"/>
            <w:szCs w:val="28"/>
          </w:rPr>
          <w:t xml:space="preserve"> 757-ЗС</w:t>
        </w:r>
      </w:hyperlink>
      <w:r w:rsidRPr="008E0D68">
        <w:rPr>
          <w:color w:val="000000"/>
          <w:sz w:val="28"/>
          <w:szCs w:val="28"/>
        </w:rPr>
        <w:t>, от 07.11.2022 № 761-ЗС,</w:t>
      </w:r>
    </w:p>
    <w:p w:rsidR="00AB3279" w:rsidRPr="008E0D68" w:rsidRDefault="00AB3279" w:rsidP="00AB32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B3279" w:rsidRPr="008E0D68" w:rsidRDefault="00AB3279" w:rsidP="00AB3279">
      <w:pPr>
        <w:jc w:val="center"/>
        <w:rPr>
          <w:sz w:val="28"/>
          <w:szCs w:val="28"/>
        </w:rPr>
      </w:pPr>
      <w:r w:rsidRPr="008E0D68">
        <w:rPr>
          <w:sz w:val="28"/>
          <w:szCs w:val="28"/>
        </w:rPr>
        <w:t>ПОСТАНОВЛЯЮ:</w:t>
      </w:r>
    </w:p>
    <w:p w:rsidR="00AB3279" w:rsidRPr="008E0D68" w:rsidRDefault="00AB3279" w:rsidP="008E0D68">
      <w:pPr>
        <w:jc w:val="both"/>
        <w:rPr>
          <w:sz w:val="28"/>
          <w:szCs w:val="28"/>
        </w:rPr>
      </w:pPr>
    </w:p>
    <w:p w:rsidR="008E0D68" w:rsidRPr="006F2FE2" w:rsidRDefault="008E0D68" w:rsidP="006F2FE2">
      <w:pPr>
        <w:pStyle w:val="a7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F2FE2">
        <w:rPr>
          <w:sz w:val="28"/>
          <w:szCs w:val="28"/>
        </w:rPr>
        <w:t xml:space="preserve">Утвердить перечень должностных лиц, уполномоченных составлять протоколы об административных правонарушениях на территории  </w:t>
      </w:r>
      <w:r w:rsidR="006F2FE2" w:rsidRPr="006F2FE2">
        <w:rPr>
          <w:sz w:val="28"/>
          <w:szCs w:val="28"/>
        </w:rPr>
        <w:t>Ремонтненского</w:t>
      </w:r>
      <w:r w:rsidRPr="006F2FE2">
        <w:rPr>
          <w:sz w:val="28"/>
          <w:szCs w:val="28"/>
        </w:rPr>
        <w:t xml:space="preserve"> сельского поселения» </w:t>
      </w:r>
      <w:proofErr w:type="gramStart"/>
      <w:r w:rsidRPr="006F2FE2">
        <w:rPr>
          <w:sz w:val="28"/>
          <w:szCs w:val="28"/>
        </w:rPr>
        <w:t>согласно  приложения</w:t>
      </w:r>
      <w:proofErr w:type="gramEnd"/>
      <w:r w:rsidRPr="006F2FE2">
        <w:rPr>
          <w:sz w:val="28"/>
          <w:szCs w:val="28"/>
        </w:rPr>
        <w:t xml:space="preserve">  к  настоящему  постановлению.</w:t>
      </w:r>
    </w:p>
    <w:p w:rsidR="008E0D68" w:rsidRPr="008E0D68" w:rsidRDefault="008E0D68" w:rsidP="008E0D68">
      <w:pPr>
        <w:jc w:val="both"/>
        <w:rPr>
          <w:sz w:val="28"/>
          <w:szCs w:val="28"/>
        </w:rPr>
      </w:pPr>
    </w:p>
    <w:p w:rsidR="008E0D68" w:rsidRPr="006F2FE2" w:rsidRDefault="008E0D68" w:rsidP="006F2FE2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6F2FE2">
        <w:rPr>
          <w:sz w:val="28"/>
          <w:szCs w:val="28"/>
        </w:rPr>
        <w:t xml:space="preserve">  Постановление  Администрации  </w:t>
      </w:r>
      <w:r w:rsidR="006F2FE2" w:rsidRPr="006F2FE2">
        <w:rPr>
          <w:sz w:val="28"/>
          <w:szCs w:val="28"/>
        </w:rPr>
        <w:t>Ремонтненского</w:t>
      </w:r>
      <w:r w:rsidRPr="006F2FE2">
        <w:rPr>
          <w:sz w:val="28"/>
          <w:szCs w:val="28"/>
        </w:rPr>
        <w:t xml:space="preserve">  сельского  поселения </w:t>
      </w:r>
      <w:r w:rsidR="006F2FE2" w:rsidRPr="006F2FE2">
        <w:rPr>
          <w:sz w:val="28"/>
          <w:szCs w:val="28"/>
        </w:rPr>
        <w:t xml:space="preserve">от  18.01.2021 года  </w:t>
      </w:r>
      <w:r w:rsidRPr="006F2FE2">
        <w:rPr>
          <w:sz w:val="28"/>
          <w:szCs w:val="28"/>
        </w:rPr>
        <w:t xml:space="preserve">№ </w:t>
      </w:r>
      <w:r w:rsidR="006F2FE2" w:rsidRPr="006F2FE2">
        <w:rPr>
          <w:sz w:val="28"/>
          <w:szCs w:val="28"/>
        </w:rPr>
        <w:t>24</w:t>
      </w:r>
      <w:r w:rsidRPr="006F2FE2">
        <w:rPr>
          <w:sz w:val="28"/>
          <w:szCs w:val="28"/>
        </w:rPr>
        <w:t xml:space="preserve"> «Об утверждении перечня  </w:t>
      </w:r>
      <w:r w:rsidRPr="006F2FE2">
        <w:rPr>
          <w:sz w:val="28"/>
          <w:szCs w:val="28"/>
        </w:rPr>
        <w:lastRenderedPageBreak/>
        <w:t>должностных лиц</w:t>
      </w:r>
      <w:r w:rsidR="006F2FE2" w:rsidRPr="006F2FE2">
        <w:rPr>
          <w:sz w:val="28"/>
          <w:szCs w:val="28"/>
        </w:rPr>
        <w:t xml:space="preserve"> Администрации Ремонтненского сельского поселения</w:t>
      </w:r>
      <w:r w:rsidRPr="006F2FE2">
        <w:rPr>
          <w:sz w:val="28"/>
          <w:szCs w:val="28"/>
        </w:rPr>
        <w:t xml:space="preserve">, уполномоченных составлять  протоколы об административных правонарушениях на территории </w:t>
      </w:r>
      <w:r w:rsidR="006F2FE2" w:rsidRPr="006F2FE2">
        <w:rPr>
          <w:sz w:val="28"/>
          <w:szCs w:val="28"/>
        </w:rPr>
        <w:t>Ремонтненского</w:t>
      </w:r>
      <w:r w:rsidRPr="006F2FE2">
        <w:rPr>
          <w:sz w:val="28"/>
          <w:szCs w:val="28"/>
        </w:rPr>
        <w:t xml:space="preserve"> сельского поселения»,   </w:t>
      </w:r>
      <w:r w:rsidR="006F2FE2" w:rsidRPr="006F2FE2">
        <w:rPr>
          <w:sz w:val="28"/>
          <w:szCs w:val="28"/>
        </w:rPr>
        <w:t>признать</w:t>
      </w:r>
      <w:r w:rsidRPr="006F2FE2">
        <w:rPr>
          <w:sz w:val="28"/>
          <w:szCs w:val="28"/>
        </w:rPr>
        <w:t xml:space="preserve">  утратившим  силу.                                         </w:t>
      </w:r>
    </w:p>
    <w:p w:rsidR="008E0D68" w:rsidRPr="008E0D68" w:rsidRDefault="008E0D68" w:rsidP="008E0D68">
      <w:pPr>
        <w:jc w:val="both"/>
        <w:rPr>
          <w:sz w:val="28"/>
          <w:szCs w:val="28"/>
        </w:rPr>
      </w:pPr>
      <w:r w:rsidRPr="008E0D68">
        <w:rPr>
          <w:sz w:val="28"/>
          <w:szCs w:val="28"/>
        </w:rPr>
        <w:t xml:space="preserve">                               </w:t>
      </w:r>
    </w:p>
    <w:p w:rsidR="008E0D68" w:rsidRPr="006F2FE2" w:rsidRDefault="006F2FE2" w:rsidP="006F2FE2">
      <w:pPr>
        <w:pStyle w:val="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Главному с</w:t>
      </w:r>
      <w:r w:rsidR="008E0D68" w:rsidRPr="008E0D68">
        <w:rPr>
          <w:sz w:val="28"/>
          <w:szCs w:val="28"/>
        </w:rPr>
        <w:t>пециалисту по правов</w:t>
      </w:r>
      <w:r>
        <w:rPr>
          <w:sz w:val="28"/>
          <w:szCs w:val="28"/>
        </w:rPr>
        <w:t>ым</w:t>
      </w:r>
      <w:r w:rsidR="008E0D68" w:rsidRPr="008E0D6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организационным и </w:t>
      </w:r>
      <w:r w:rsidR="008E0D68" w:rsidRPr="008E0D68">
        <w:rPr>
          <w:sz w:val="28"/>
          <w:szCs w:val="28"/>
        </w:rPr>
        <w:t>кадров</w:t>
      </w:r>
      <w:r>
        <w:rPr>
          <w:sz w:val="28"/>
          <w:szCs w:val="28"/>
        </w:rPr>
        <w:t>ым вопросам</w:t>
      </w:r>
      <w:r w:rsidR="008E0D68" w:rsidRPr="008E0D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Ремонтненского сельского </w:t>
      </w:r>
      <w:proofErr w:type="spellStart"/>
      <w:r>
        <w:rPr>
          <w:sz w:val="28"/>
          <w:szCs w:val="28"/>
        </w:rPr>
        <w:t>послеелния</w:t>
      </w:r>
      <w:proofErr w:type="spellEnd"/>
      <w:r w:rsidR="008E0D68" w:rsidRPr="008E0D68">
        <w:rPr>
          <w:sz w:val="28"/>
          <w:szCs w:val="28"/>
        </w:rPr>
        <w:t xml:space="preserve"> внести соответствующие изменения в должностные инструкции должностных лиц</w:t>
      </w:r>
      <w:r w:rsidRPr="006F2FE2">
        <w:rPr>
          <w:sz w:val="28"/>
          <w:szCs w:val="28"/>
        </w:rPr>
        <w:t xml:space="preserve"> </w:t>
      </w:r>
      <w:r w:rsidRPr="008E0D68">
        <w:rPr>
          <w:sz w:val="28"/>
          <w:szCs w:val="28"/>
        </w:rPr>
        <w:t>Администрации Ремонтненского сельского поселения</w:t>
      </w:r>
      <w:r w:rsidR="008E0D68" w:rsidRPr="008E0D68">
        <w:rPr>
          <w:sz w:val="28"/>
          <w:szCs w:val="28"/>
        </w:rPr>
        <w:t xml:space="preserve">, </w:t>
      </w:r>
      <w:r w:rsidR="008E0D68" w:rsidRPr="006F2FE2">
        <w:rPr>
          <w:sz w:val="28"/>
          <w:szCs w:val="28"/>
        </w:rPr>
        <w:t xml:space="preserve">уполномоченных составлять протоколы об административных правонарушениях  на  территории  </w:t>
      </w:r>
      <w:r>
        <w:rPr>
          <w:sz w:val="28"/>
          <w:szCs w:val="28"/>
        </w:rPr>
        <w:t>Ремонтненского</w:t>
      </w:r>
      <w:r w:rsidR="008E0D68" w:rsidRPr="006F2FE2">
        <w:rPr>
          <w:sz w:val="28"/>
          <w:szCs w:val="28"/>
        </w:rPr>
        <w:t xml:space="preserve">  сельского  поселения.</w:t>
      </w:r>
    </w:p>
    <w:p w:rsidR="006F2FE2" w:rsidRDefault="008E0D68" w:rsidP="006F2FE2">
      <w:pPr>
        <w:pStyle w:val="ab"/>
        <w:numPr>
          <w:ilvl w:val="0"/>
          <w:numId w:val="9"/>
        </w:numPr>
        <w:tabs>
          <w:tab w:val="left" w:pos="7760"/>
        </w:tabs>
        <w:spacing w:after="0"/>
        <w:ind w:right="-1"/>
        <w:jc w:val="both"/>
      </w:pPr>
      <w:r w:rsidRPr="008E0D68">
        <w:t xml:space="preserve"> Постановление вступает в силу со дня его официального обнародования.</w:t>
      </w:r>
    </w:p>
    <w:p w:rsidR="008E0D68" w:rsidRPr="006F2FE2" w:rsidRDefault="008E0D68" w:rsidP="006F2FE2">
      <w:pPr>
        <w:pStyle w:val="ab"/>
        <w:numPr>
          <w:ilvl w:val="0"/>
          <w:numId w:val="9"/>
        </w:numPr>
        <w:tabs>
          <w:tab w:val="left" w:pos="7760"/>
        </w:tabs>
        <w:spacing w:after="0"/>
        <w:ind w:right="-1"/>
        <w:jc w:val="both"/>
      </w:pPr>
      <w:r w:rsidRPr="006F2FE2">
        <w:t xml:space="preserve"> </w:t>
      </w:r>
      <w:proofErr w:type="gramStart"/>
      <w:r w:rsidRPr="006F2FE2">
        <w:t>Контроль за</w:t>
      </w:r>
      <w:proofErr w:type="gramEnd"/>
      <w:r w:rsidRPr="006F2FE2">
        <w:t xml:space="preserve">  исполнением данного постановления  оставляю за собой.</w:t>
      </w:r>
    </w:p>
    <w:p w:rsidR="00AB3279" w:rsidRPr="008E0D68" w:rsidRDefault="00AB3279" w:rsidP="008E0D68">
      <w:pPr>
        <w:widowControl w:val="0"/>
        <w:suppressAutoHyphens/>
        <w:autoSpaceDN w:val="0"/>
        <w:jc w:val="both"/>
        <w:textAlignment w:val="baseline"/>
        <w:rPr>
          <w:b/>
          <w:color w:val="000000"/>
          <w:sz w:val="28"/>
          <w:szCs w:val="28"/>
          <w:lang w:eastAsia="zh-CN"/>
        </w:rPr>
      </w:pPr>
    </w:p>
    <w:p w:rsidR="00AB3279" w:rsidRPr="008E0D68" w:rsidRDefault="00AB3279" w:rsidP="008E0D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823"/>
        <w:gridCol w:w="4749"/>
      </w:tblGrid>
      <w:tr w:rsidR="00AB3279" w:rsidRPr="008E0D68" w:rsidTr="00695CD6">
        <w:tc>
          <w:tcPr>
            <w:tcW w:w="4947" w:type="dxa"/>
            <w:shd w:val="clear" w:color="auto" w:fill="auto"/>
          </w:tcPr>
          <w:p w:rsidR="000C0A61" w:rsidRPr="008E0D68" w:rsidRDefault="000C0A61" w:rsidP="008E0D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C0A61" w:rsidRPr="008E0D68" w:rsidRDefault="000C0A61" w:rsidP="008E0D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C0A61" w:rsidRPr="008E0D68" w:rsidRDefault="00AB3279" w:rsidP="008E0D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0D68">
              <w:rPr>
                <w:sz w:val="28"/>
                <w:szCs w:val="28"/>
              </w:rPr>
              <w:t>Глава Администрации</w:t>
            </w:r>
          </w:p>
          <w:p w:rsidR="00AB3279" w:rsidRPr="008E0D68" w:rsidRDefault="00AB3279" w:rsidP="008E0D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0D68">
              <w:rPr>
                <w:sz w:val="28"/>
                <w:szCs w:val="28"/>
              </w:rPr>
              <w:t>Ремонтненского сельского поселения</w:t>
            </w:r>
          </w:p>
        </w:tc>
        <w:tc>
          <w:tcPr>
            <w:tcW w:w="4906" w:type="dxa"/>
            <w:shd w:val="clear" w:color="auto" w:fill="auto"/>
            <w:vAlign w:val="bottom"/>
          </w:tcPr>
          <w:p w:rsidR="00AB3279" w:rsidRPr="008E0D68" w:rsidRDefault="00AB3279" w:rsidP="006F2FE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E0D68">
              <w:rPr>
                <w:sz w:val="28"/>
                <w:szCs w:val="28"/>
              </w:rPr>
              <w:t xml:space="preserve">А.Я. Яковенко </w:t>
            </w:r>
          </w:p>
        </w:tc>
      </w:tr>
    </w:tbl>
    <w:p w:rsidR="00AB3279" w:rsidRPr="009E5DC0" w:rsidRDefault="00AB3279" w:rsidP="00AB3279">
      <w:pPr>
        <w:rPr>
          <w:i/>
          <w:sz w:val="24"/>
          <w:szCs w:val="24"/>
        </w:rPr>
      </w:pPr>
    </w:p>
    <w:p w:rsidR="006F2FE2" w:rsidRDefault="006F2FE2" w:rsidP="00AB3279"/>
    <w:p w:rsidR="006F2FE2" w:rsidRDefault="006F2FE2">
      <w:r>
        <w:br w:type="page"/>
      </w:r>
    </w:p>
    <w:tbl>
      <w:tblPr>
        <w:tblW w:w="10774" w:type="dxa"/>
        <w:tblInd w:w="-885" w:type="dxa"/>
        <w:tblLayout w:type="fixed"/>
        <w:tblLook w:val="01E0"/>
      </w:tblPr>
      <w:tblGrid>
        <w:gridCol w:w="567"/>
        <w:gridCol w:w="303"/>
        <w:gridCol w:w="974"/>
        <w:gridCol w:w="4016"/>
        <w:gridCol w:w="1229"/>
        <w:gridCol w:w="3415"/>
        <w:gridCol w:w="270"/>
      </w:tblGrid>
      <w:tr w:rsidR="006F2FE2" w:rsidRPr="008E0D68" w:rsidTr="00EE006C">
        <w:trPr>
          <w:gridBefore w:val="2"/>
          <w:gridAfter w:val="1"/>
          <w:wBefore w:w="870" w:type="dxa"/>
          <w:wAfter w:w="270" w:type="dxa"/>
        </w:trPr>
        <w:tc>
          <w:tcPr>
            <w:tcW w:w="4990" w:type="dxa"/>
            <w:gridSpan w:val="2"/>
            <w:shd w:val="clear" w:color="auto" w:fill="auto"/>
          </w:tcPr>
          <w:p w:rsidR="006F2FE2" w:rsidRPr="008E0D68" w:rsidRDefault="006F2FE2" w:rsidP="00351D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44" w:type="dxa"/>
            <w:gridSpan w:val="2"/>
            <w:shd w:val="clear" w:color="auto" w:fill="auto"/>
            <w:vAlign w:val="bottom"/>
          </w:tcPr>
          <w:p w:rsidR="006F2FE2" w:rsidRDefault="006F2FE2" w:rsidP="00351D7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F2FE2">
              <w:rPr>
                <w:sz w:val="22"/>
                <w:szCs w:val="22"/>
              </w:rPr>
              <w:t xml:space="preserve">Приложение к постановлению </w:t>
            </w:r>
          </w:p>
          <w:p w:rsidR="006F2FE2" w:rsidRPr="006F2FE2" w:rsidRDefault="006F2FE2" w:rsidP="00351D7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F2FE2">
              <w:rPr>
                <w:sz w:val="22"/>
                <w:szCs w:val="22"/>
              </w:rPr>
              <w:t>Администрации Ремонтненского сельского поселения от 04.07.2023 № 122</w:t>
            </w:r>
          </w:p>
          <w:p w:rsidR="006F2FE2" w:rsidRPr="008E0D68" w:rsidRDefault="006F2FE2" w:rsidP="00351D7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6F2FE2" w:rsidRPr="008E0D68" w:rsidTr="00EE006C">
        <w:trPr>
          <w:gridBefore w:val="2"/>
          <w:gridAfter w:val="1"/>
          <w:wBefore w:w="870" w:type="dxa"/>
          <w:wAfter w:w="270" w:type="dxa"/>
        </w:trPr>
        <w:tc>
          <w:tcPr>
            <w:tcW w:w="9634" w:type="dxa"/>
            <w:gridSpan w:val="4"/>
            <w:shd w:val="clear" w:color="auto" w:fill="auto"/>
          </w:tcPr>
          <w:p w:rsidR="006F2FE2" w:rsidRDefault="006F2FE2" w:rsidP="00351D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2FE2" w:rsidRPr="006F2FE2" w:rsidRDefault="006F2FE2" w:rsidP="006F2FE2">
            <w:pPr>
              <w:ind w:left="426" w:hanging="426"/>
              <w:jc w:val="center"/>
              <w:rPr>
                <w:b/>
                <w:sz w:val="28"/>
                <w:szCs w:val="28"/>
              </w:rPr>
            </w:pPr>
            <w:r w:rsidRPr="006F2FE2">
              <w:rPr>
                <w:b/>
                <w:sz w:val="28"/>
                <w:szCs w:val="28"/>
              </w:rPr>
              <w:t>ПЕРЕЧЕНЬ</w:t>
            </w:r>
          </w:p>
          <w:p w:rsidR="006F2FE2" w:rsidRPr="006F2FE2" w:rsidRDefault="006F2FE2" w:rsidP="006F2FE2">
            <w:pPr>
              <w:ind w:left="426"/>
              <w:jc w:val="center"/>
              <w:rPr>
                <w:sz w:val="28"/>
                <w:szCs w:val="28"/>
              </w:rPr>
            </w:pPr>
            <w:r w:rsidRPr="006F2FE2">
              <w:rPr>
                <w:sz w:val="28"/>
                <w:szCs w:val="28"/>
              </w:rPr>
              <w:t xml:space="preserve">должностных лиц </w:t>
            </w:r>
            <w:r>
              <w:rPr>
                <w:sz w:val="28"/>
                <w:szCs w:val="28"/>
              </w:rPr>
              <w:t>А</w:t>
            </w:r>
            <w:r w:rsidRPr="006F2FE2">
              <w:rPr>
                <w:sz w:val="28"/>
                <w:szCs w:val="28"/>
              </w:rPr>
              <w:t>дминистрации Ремонтненского сельского поселения, уполномоченных составлять протоколы об административных правонарушениях на территории Ремонтненского сельского поселения.</w:t>
            </w:r>
          </w:p>
          <w:p w:rsidR="006F2FE2" w:rsidRPr="006F2FE2" w:rsidRDefault="006F2FE2" w:rsidP="00351D7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6F2FE2" w:rsidRPr="00DF360F" w:rsidTr="00EE0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351D78">
            <w:pPr>
              <w:pStyle w:val="ab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№</w:t>
            </w:r>
          </w:p>
          <w:p w:rsidR="006F2FE2" w:rsidRPr="00DF360F" w:rsidRDefault="006F2FE2" w:rsidP="00351D78">
            <w:pPr>
              <w:pStyle w:val="ab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F360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F360F">
              <w:rPr>
                <w:sz w:val="24"/>
                <w:szCs w:val="24"/>
              </w:rPr>
              <w:t>/</w:t>
            </w:r>
            <w:proofErr w:type="spellStart"/>
            <w:r w:rsidRPr="00DF360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351D78">
            <w:pPr>
              <w:pStyle w:val="ab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Статья статьи</w:t>
            </w:r>
            <w:r w:rsidRPr="00DF360F">
              <w:rPr>
                <w:bCs/>
                <w:sz w:val="24"/>
                <w:szCs w:val="24"/>
              </w:rPr>
              <w:t xml:space="preserve"> Областного закона Ростовской области от 25.10.2002 № 273-ЗС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351D78">
            <w:pPr>
              <w:pStyle w:val="ab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Формулировка статьи</w:t>
            </w:r>
            <w:r w:rsidRPr="00DF360F">
              <w:rPr>
                <w:bCs/>
                <w:sz w:val="24"/>
                <w:szCs w:val="24"/>
              </w:rPr>
              <w:t xml:space="preserve"> Областного закона Ростовской области от 25.10.2002 № 273-ЗС «Об административных правонарушениях»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351D78">
            <w:pPr>
              <w:pStyle w:val="ab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Должностные лица</w:t>
            </w:r>
          </w:p>
        </w:tc>
      </w:tr>
      <w:tr w:rsidR="006F2FE2" w:rsidRPr="00DF360F" w:rsidTr="00EE0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351D78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1.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351D78">
            <w:pPr>
              <w:pStyle w:val="ab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ст. 2.2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DF360F">
            <w:pPr>
              <w:pStyle w:val="ab"/>
              <w:jc w:val="both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Неисполнение решений, принятых на местных референдумах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DF360F" w:rsidP="00DF360F">
            <w:pPr>
              <w:pStyle w:val="ab"/>
              <w:suppressAutoHyphens w:val="0"/>
              <w:autoSpaceDN w:val="0"/>
              <w:spacing w:after="0"/>
              <w:jc w:val="both"/>
              <w:rPr>
                <w:sz w:val="24"/>
                <w:szCs w:val="24"/>
              </w:rPr>
            </w:pPr>
            <w:r w:rsidRPr="00DF360F">
              <w:rPr>
                <w:rFonts w:eastAsia="Calibri"/>
                <w:sz w:val="24"/>
                <w:szCs w:val="24"/>
              </w:rPr>
              <w:t xml:space="preserve">Ведущий специалист </w:t>
            </w:r>
            <w:r>
              <w:rPr>
                <w:rFonts w:eastAsia="Calibri"/>
                <w:sz w:val="24"/>
                <w:szCs w:val="24"/>
              </w:rPr>
              <w:t xml:space="preserve">по вопросам охраны </w:t>
            </w:r>
            <w:r w:rsidRPr="00DF360F">
              <w:rPr>
                <w:rFonts w:eastAsia="Calibri"/>
                <w:sz w:val="24"/>
                <w:szCs w:val="24"/>
              </w:rPr>
              <w:t>окружающей среды и чрезвычайных ситуаций Администрации Ремонтненского сельского поселения</w:t>
            </w:r>
          </w:p>
        </w:tc>
      </w:tr>
      <w:tr w:rsidR="006F2FE2" w:rsidRPr="00DF360F" w:rsidTr="00EE0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351D78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2.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351D78">
            <w:pPr>
              <w:pStyle w:val="ab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ст. 2.3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DF360F">
            <w:pPr>
              <w:pStyle w:val="ab"/>
              <w:jc w:val="both"/>
              <w:rPr>
                <w:sz w:val="24"/>
                <w:szCs w:val="24"/>
              </w:rPr>
            </w:pPr>
            <w:r w:rsidRPr="00DF360F">
              <w:rPr>
                <w:bCs/>
                <w:sz w:val="24"/>
                <w:szCs w:val="24"/>
                <w:shd w:val="clear" w:color="auto" w:fill="FFFFFF"/>
              </w:rPr>
              <w:t>Нарушение тишины и покоя граждан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DF360F" w:rsidP="00DF360F">
            <w:pPr>
              <w:pStyle w:val="ab"/>
              <w:suppressAutoHyphens w:val="0"/>
              <w:autoSpaceDN w:val="0"/>
              <w:spacing w:after="0"/>
              <w:jc w:val="both"/>
              <w:rPr>
                <w:sz w:val="24"/>
                <w:szCs w:val="24"/>
              </w:rPr>
            </w:pPr>
            <w:r w:rsidRPr="00DF360F">
              <w:rPr>
                <w:rFonts w:eastAsia="Calibri"/>
                <w:sz w:val="24"/>
                <w:szCs w:val="24"/>
              </w:rPr>
              <w:t xml:space="preserve">Ведущий специалист </w:t>
            </w:r>
            <w:r>
              <w:rPr>
                <w:rFonts w:eastAsia="Calibri"/>
                <w:sz w:val="24"/>
                <w:szCs w:val="24"/>
              </w:rPr>
              <w:t xml:space="preserve">по вопросам охраны </w:t>
            </w:r>
            <w:r w:rsidRPr="00DF360F">
              <w:rPr>
                <w:rFonts w:eastAsia="Calibri"/>
                <w:sz w:val="24"/>
                <w:szCs w:val="24"/>
              </w:rPr>
              <w:t>окружающей среды и чрезвычайных ситуаций Администрации Ремонтненского сельского поселения</w:t>
            </w:r>
          </w:p>
        </w:tc>
      </w:tr>
      <w:tr w:rsidR="006F2FE2" w:rsidRPr="00DF360F" w:rsidTr="00EE0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351D78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3.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351D78">
            <w:pPr>
              <w:pStyle w:val="ab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ст. 2.4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DF360F">
            <w:pPr>
              <w:pStyle w:val="ab"/>
              <w:jc w:val="both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Нарушение правил размещения и содержания мест погребения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DF360F" w:rsidP="00DF360F">
            <w:pPr>
              <w:pStyle w:val="ab"/>
              <w:suppressAutoHyphens w:val="0"/>
              <w:autoSpaceDN w:val="0"/>
              <w:spacing w:after="0"/>
              <w:jc w:val="both"/>
              <w:rPr>
                <w:sz w:val="24"/>
                <w:szCs w:val="24"/>
              </w:rPr>
            </w:pPr>
            <w:r w:rsidRPr="00DF360F">
              <w:rPr>
                <w:rFonts w:eastAsia="Calibri"/>
                <w:sz w:val="24"/>
                <w:szCs w:val="24"/>
              </w:rPr>
              <w:t xml:space="preserve">Ведущий специалист </w:t>
            </w:r>
            <w:r>
              <w:rPr>
                <w:rFonts w:eastAsia="Calibri"/>
                <w:sz w:val="24"/>
                <w:szCs w:val="24"/>
              </w:rPr>
              <w:t xml:space="preserve">по вопросам охраны </w:t>
            </w:r>
            <w:r w:rsidRPr="00DF360F">
              <w:rPr>
                <w:rFonts w:eastAsia="Calibri"/>
                <w:sz w:val="24"/>
                <w:szCs w:val="24"/>
              </w:rPr>
              <w:t>окружающей среды и чрезвычайных ситуаций Администрации Ремонтненского сельского поселения</w:t>
            </w:r>
          </w:p>
        </w:tc>
      </w:tr>
      <w:tr w:rsidR="006F2FE2" w:rsidRPr="00DF360F" w:rsidTr="00EE0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351D78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4.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351D78">
            <w:pPr>
              <w:pStyle w:val="ab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ст. 2.5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DF360F">
            <w:pPr>
              <w:pStyle w:val="ab"/>
              <w:jc w:val="both"/>
              <w:rPr>
                <w:sz w:val="24"/>
                <w:szCs w:val="24"/>
              </w:rPr>
            </w:pPr>
            <w:r w:rsidRPr="00DF360F">
              <w:rPr>
                <w:bCs/>
                <w:sz w:val="24"/>
                <w:szCs w:val="24"/>
                <w:shd w:val="clear" w:color="auto" w:fill="FFFFFF"/>
              </w:rPr>
              <w:t>Несоблюдение мер по предупреждению причинения вреда здоровью детей, их физическому, интеллектуальному, психическому, духовному и нравственному развитию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DF360F" w:rsidP="00DF360F">
            <w:pPr>
              <w:pStyle w:val="ab"/>
              <w:suppressAutoHyphens w:val="0"/>
              <w:autoSpaceDN w:val="0"/>
              <w:spacing w:after="0"/>
              <w:jc w:val="both"/>
              <w:rPr>
                <w:sz w:val="24"/>
                <w:szCs w:val="24"/>
              </w:rPr>
            </w:pPr>
            <w:r w:rsidRPr="00DF360F">
              <w:rPr>
                <w:rFonts w:eastAsia="Calibri"/>
                <w:sz w:val="24"/>
                <w:szCs w:val="24"/>
              </w:rPr>
              <w:t xml:space="preserve">Ведущий специалист </w:t>
            </w:r>
            <w:r>
              <w:rPr>
                <w:rFonts w:eastAsia="Calibri"/>
                <w:sz w:val="24"/>
                <w:szCs w:val="24"/>
              </w:rPr>
              <w:t xml:space="preserve">по вопросам охраны </w:t>
            </w:r>
            <w:r w:rsidRPr="00DF360F">
              <w:rPr>
                <w:rFonts w:eastAsia="Calibri"/>
                <w:sz w:val="24"/>
                <w:szCs w:val="24"/>
              </w:rPr>
              <w:t>окружающей среды и чрезвычайных ситуаций Администрации Ремонтненского сельского поселения</w:t>
            </w:r>
          </w:p>
        </w:tc>
      </w:tr>
      <w:tr w:rsidR="006F2FE2" w:rsidRPr="00DF360F" w:rsidTr="00EE0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351D78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5.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351D78">
            <w:pPr>
              <w:pStyle w:val="ab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ст. 2.7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DF360F">
            <w:pPr>
              <w:pStyle w:val="ab"/>
              <w:jc w:val="both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Нарушение правил охраны жизни людей на водных объектах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DF360F" w:rsidP="00DF360F">
            <w:pPr>
              <w:pStyle w:val="ab"/>
              <w:suppressAutoHyphens w:val="0"/>
              <w:autoSpaceDN w:val="0"/>
              <w:spacing w:after="0"/>
              <w:jc w:val="both"/>
              <w:rPr>
                <w:b/>
                <w:sz w:val="24"/>
                <w:szCs w:val="24"/>
              </w:rPr>
            </w:pPr>
            <w:r w:rsidRPr="00DF360F">
              <w:rPr>
                <w:rFonts w:eastAsia="Calibri"/>
                <w:sz w:val="24"/>
                <w:szCs w:val="24"/>
              </w:rPr>
              <w:t xml:space="preserve">Ведущий специалист </w:t>
            </w:r>
            <w:r>
              <w:rPr>
                <w:rFonts w:eastAsia="Calibri"/>
                <w:sz w:val="24"/>
                <w:szCs w:val="24"/>
              </w:rPr>
              <w:t xml:space="preserve">по вопросам охраны </w:t>
            </w:r>
            <w:r w:rsidRPr="00DF360F">
              <w:rPr>
                <w:rFonts w:eastAsia="Calibri"/>
                <w:sz w:val="24"/>
                <w:szCs w:val="24"/>
              </w:rPr>
              <w:t>окружающей среды и чрезвычайных ситуаций Администрации Ремонтненского сельского поселения</w:t>
            </w:r>
          </w:p>
        </w:tc>
      </w:tr>
      <w:tr w:rsidR="006F2FE2" w:rsidRPr="00DF360F" w:rsidTr="00EE0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351D78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6.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351D78">
            <w:pPr>
              <w:pStyle w:val="ab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ст. 2.10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DF360F">
            <w:pPr>
              <w:pStyle w:val="ab"/>
              <w:jc w:val="both"/>
              <w:rPr>
                <w:sz w:val="24"/>
                <w:szCs w:val="24"/>
              </w:rPr>
            </w:pPr>
            <w:r w:rsidRPr="00DF360F">
              <w:rPr>
                <w:bCs/>
                <w:sz w:val="24"/>
                <w:szCs w:val="24"/>
                <w:shd w:val="clear" w:color="auto" w:fill="FFFFFF"/>
              </w:rPr>
              <w:t xml:space="preserve">Занятие  </w:t>
            </w:r>
            <w:proofErr w:type="gramStart"/>
            <w:r w:rsidRPr="00DF360F">
              <w:rPr>
                <w:bCs/>
                <w:sz w:val="24"/>
                <w:szCs w:val="24"/>
                <w:shd w:val="clear" w:color="auto" w:fill="FFFFFF"/>
              </w:rPr>
              <w:t>попрошайничеством</w:t>
            </w:r>
            <w:proofErr w:type="gramEnd"/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DF360F" w:rsidP="00DF360F">
            <w:pPr>
              <w:pStyle w:val="ab"/>
              <w:suppressAutoHyphens w:val="0"/>
              <w:autoSpaceDN w:val="0"/>
              <w:spacing w:after="0"/>
              <w:jc w:val="both"/>
              <w:rPr>
                <w:sz w:val="24"/>
                <w:szCs w:val="24"/>
              </w:rPr>
            </w:pPr>
            <w:r w:rsidRPr="00DF360F">
              <w:rPr>
                <w:rFonts w:eastAsia="Calibri"/>
                <w:sz w:val="24"/>
                <w:szCs w:val="24"/>
              </w:rPr>
              <w:t xml:space="preserve">Ведущий специалист </w:t>
            </w:r>
            <w:r>
              <w:rPr>
                <w:rFonts w:eastAsia="Calibri"/>
                <w:sz w:val="24"/>
                <w:szCs w:val="24"/>
              </w:rPr>
              <w:t xml:space="preserve">по вопросам охраны </w:t>
            </w:r>
            <w:r w:rsidRPr="00DF360F">
              <w:rPr>
                <w:rFonts w:eastAsia="Calibri"/>
                <w:sz w:val="24"/>
                <w:szCs w:val="24"/>
              </w:rPr>
              <w:t>окружающей среды и чрезвычайных ситуаций Администрации Ремонтненского сельского поселения</w:t>
            </w:r>
          </w:p>
        </w:tc>
      </w:tr>
      <w:tr w:rsidR="006F2FE2" w:rsidRPr="00DF360F" w:rsidTr="00EE0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351D78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7.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351D78">
            <w:pPr>
              <w:pStyle w:val="ab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ст. 3.2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DF360F">
            <w:pPr>
              <w:pStyle w:val="ab"/>
              <w:jc w:val="both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Нарушение порядка распоряжения объектом нежилого фонда, находящимся в муниципальной собственности, и использования указанного объекта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DF360F" w:rsidP="00DF360F">
            <w:pPr>
              <w:pStyle w:val="ab"/>
              <w:suppressAutoHyphens w:val="0"/>
              <w:autoSpaceDN w:val="0"/>
              <w:spacing w:after="0"/>
              <w:jc w:val="both"/>
              <w:rPr>
                <w:sz w:val="24"/>
                <w:szCs w:val="24"/>
              </w:rPr>
            </w:pPr>
            <w:r w:rsidRPr="00DF360F">
              <w:rPr>
                <w:rFonts w:eastAsia="Calibri"/>
                <w:sz w:val="24"/>
                <w:szCs w:val="24"/>
              </w:rPr>
              <w:t xml:space="preserve">Ведущий специалист </w:t>
            </w:r>
            <w:r>
              <w:rPr>
                <w:rFonts w:eastAsia="Calibri"/>
                <w:sz w:val="24"/>
                <w:szCs w:val="24"/>
              </w:rPr>
              <w:t xml:space="preserve">по вопросам охраны </w:t>
            </w:r>
            <w:r w:rsidRPr="00DF360F">
              <w:rPr>
                <w:rFonts w:eastAsia="Calibri"/>
                <w:sz w:val="24"/>
                <w:szCs w:val="24"/>
              </w:rPr>
              <w:t xml:space="preserve">окружающей среды и чрезвычайных ситуаций Администрации Ремонтненского </w:t>
            </w:r>
            <w:r w:rsidRPr="00DF360F">
              <w:rPr>
                <w:rFonts w:eastAsia="Calibri"/>
                <w:sz w:val="24"/>
                <w:szCs w:val="24"/>
              </w:rPr>
              <w:lastRenderedPageBreak/>
              <w:t>сельского поселения</w:t>
            </w:r>
          </w:p>
        </w:tc>
      </w:tr>
      <w:tr w:rsidR="006F2FE2" w:rsidRPr="00DF360F" w:rsidTr="00EE0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351D78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351D78">
            <w:pPr>
              <w:pStyle w:val="ab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ст. 4.1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DF360F">
            <w:pPr>
              <w:pStyle w:val="ab"/>
              <w:jc w:val="both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Нарушение правил содержания домашних животных и птицы в городах и других населенных пунктах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DF360F" w:rsidP="00DF360F">
            <w:pPr>
              <w:pStyle w:val="ab"/>
              <w:suppressAutoHyphens w:val="0"/>
              <w:autoSpaceDN w:val="0"/>
              <w:spacing w:after="0"/>
              <w:jc w:val="both"/>
              <w:rPr>
                <w:sz w:val="24"/>
                <w:szCs w:val="24"/>
              </w:rPr>
            </w:pPr>
            <w:r w:rsidRPr="00DF360F">
              <w:rPr>
                <w:rFonts w:eastAsia="Calibri"/>
                <w:sz w:val="24"/>
                <w:szCs w:val="24"/>
              </w:rPr>
              <w:t xml:space="preserve">Ведущий специалист </w:t>
            </w:r>
            <w:r>
              <w:rPr>
                <w:rFonts w:eastAsia="Calibri"/>
                <w:sz w:val="24"/>
                <w:szCs w:val="24"/>
              </w:rPr>
              <w:t xml:space="preserve">по вопросам охраны </w:t>
            </w:r>
            <w:r w:rsidRPr="00DF360F">
              <w:rPr>
                <w:rFonts w:eastAsia="Calibri"/>
                <w:sz w:val="24"/>
                <w:szCs w:val="24"/>
              </w:rPr>
              <w:t>окружающей среды и чрезвычайных ситуаций Администрации Ремонтненского сельского поселения</w:t>
            </w:r>
          </w:p>
        </w:tc>
      </w:tr>
      <w:tr w:rsidR="006F2FE2" w:rsidRPr="00DF360F" w:rsidTr="00EE0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351D78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9.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351D78">
            <w:pPr>
              <w:pStyle w:val="ab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ст. 4.4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DF360F">
            <w:pPr>
              <w:pStyle w:val="ab"/>
              <w:jc w:val="both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Нарушение порядка и правил охраны зеленых насаждений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DF360F" w:rsidP="00DF360F">
            <w:pPr>
              <w:pStyle w:val="ab"/>
              <w:suppressAutoHyphens w:val="0"/>
              <w:autoSpaceDN w:val="0"/>
              <w:spacing w:after="0"/>
              <w:jc w:val="both"/>
              <w:rPr>
                <w:sz w:val="24"/>
                <w:szCs w:val="24"/>
              </w:rPr>
            </w:pPr>
            <w:r w:rsidRPr="00DF360F">
              <w:rPr>
                <w:rFonts w:eastAsia="Calibri"/>
                <w:sz w:val="24"/>
                <w:szCs w:val="24"/>
              </w:rPr>
              <w:t xml:space="preserve">Ведущий специалист </w:t>
            </w:r>
            <w:r>
              <w:rPr>
                <w:rFonts w:eastAsia="Calibri"/>
                <w:sz w:val="24"/>
                <w:szCs w:val="24"/>
              </w:rPr>
              <w:t xml:space="preserve">по вопросам охраны </w:t>
            </w:r>
            <w:r w:rsidRPr="00DF360F">
              <w:rPr>
                <w:rFonts w:eastAsia="Calibri"/>
                <w:sz w:val="24"/>
                <w:szCs w:val="24"/>
              </w:rPr>
              <w:t>окружающей среды и чрезвычайных ситуаций Администрации Ремонтненского сельского поселения</w:t>
            </w:r>
          </w:p>
        </w:tc>
      </w:tr>
      <w:tr w:rsidR="006F2FE2" w:rsidRPr="00DF360F" w:rsidTr="00EE0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351D78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10.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351D78">
            <w:pPr>
              <w:pStyle w:val="ab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ст. 4.5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DF360F">
            <w:pPr>
              <w:pStyle w:val="ab"/>
              <w:jc w:val="both"/>
              <w:rPr>
                <w:sz w:val="24"/>
                <w:szCs w:val="24"/>
              </w:rPr>
            </w:pPr>
            <w:r w:rsidRPr="00DF360F">
              <w:rPr>
                <w:bCs/>
                <w:sz w:val="24"/>
                <w:szCs w:val="24"/>
                <w:shd w:val="clear" w:color="auto" w:fill="FFFFFF"/>
              </w:rPr>
              <w:t>Нарушение порядка действий по предотвращению выжигания сухой растительности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DF360F" w:rsidP="00DF360F">
            <w:pPr>
              <w:pStyle w:val="ab"/>
              <w:suppressAutoHyphens w:val="0"/>
              <w:autoSpaceDN w:val="0"/>
              <w:spacing w:after="0"/>
              <w:jc w:val="both"/>
              <w:rPr>
                <w:sz w:val="24"/>
                <w:szCs w:val="24"/>
              </w:rPr>
            </w:pPr>
            <w:r w:rsidRPr="00DF360F">
              <w:rPr>
                <w:rFonts w:eastAsia="Calibri"/>
                <w:sz w:val="24"/>
                <w:szCs w:val="24"/>
              </w:rPr>
              <w:t xml:space="preserve">Ведущий специалист </w:t>
            </w:r>
            <w:r>
              <w:rPr>
                <w:rFonts w:eastAsia="Calibri"/>
                <w:sz w:val="24"/>
                <w:szCs w:val="24"/>
              </w:rPr>
              <w:t xml:space="preserve">по вопросам охраны </w:t>
            </w:r>
            <w:r w:rsidRPr="00DF360F">
              <w:rPr>
                <w:rFonts w:eastAsia="Calibri"/>
                <w:sz w:val="24"/>
                <w:szCs w:val="24"/>
              </w:rPr>
              <w:t>окружающей среды и чрезвычайных ситуаций Администрации Ремонтненского сельского поселения</w:t>
            </w:r>
          </w:p>
        </w:tc>
      </w:tr>
      <w:tr w:rsidR="006F2FE2" w:rsidRPr="00DF360F" w:rsidTr="00EE0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351D78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11.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351D78">
            <w:pPr>
              <w:pStyle w:val="ab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ст. 5.1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DF360F">
            <w:pPr>
              <w:pStyle w:val="ab"/>
              <w:jc w:val="both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Нарушение правил благоустройства территорий поселений и городских округов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DF360F" w:rsidP="00DF360F">
            <w:pPr>
              <w:pStyle w:val="ab"/>
              <w:tabs>
                <w:tab w:val="num" w:pos="480"/>
              </w:tabs>
              <w:spacing w:after="0"/>
              <w:jc w:val="both"/>
              <w:rPr>
                <w:sz w:val="24"/>
                <w:szCs w:val="24"/>
              </w:rPr>
            </w:pPr>
            <w:r w:rsidRPr="00DF360F">
              <w:rPr>
                <w:rFonts w:eastAsia="Calibri"/>
                <w:sz w:val="24"/>
                <w:szCs w:val="24"/>
              </w:rPr>
              <w:t xml:space="preserve">Ведущий специалист </w:t>
            </w:r>
            <w:r>
              <w:rPr>
                <w:rFonts w:eastAsia="Calibri"/>
                <w:sz w:val="24"/>
                <w:szCs w:val="24"/>
              </w:rPr>
              <w:t xml:space="preserve">по вопросам охраны </w:t>
            </w:r>
            <w:r w:rsidRPr="00DF360F">
              <w:rPr>
                <w:rFonts w:eastAsia="Calibri"/>
                <w:sz w:val="24"/>
                <w:szCs w:val="24"/>
              </w:rPr>
              <w:t>окружающей среды и чрезвычайных ситуаций Администрации Ремонтненского сельского поселения</w:t>
            </w:r>
          </w:p>
        </w:tc>
      </w:tr>
      <w:tr w:rsidR="006F2FE2" w:rsidRPr="00DF360F" w:rsidTr="00EE0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351D78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12.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351D78">
            <w:pPr>
              <w:pStyle w:val="ab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ст. 5.2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DF360F">
            <w:pPr>
              <w:pStyle w:val="ab"/>
              <w:jc w:val="both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Нарушение порядка участия собственников зданий (помещений в них) и сооружений в благоустройстве прилегающих территорий.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DF360F" w:rsidP="00DF360F">
            <w:pPr>
              <w:pStyle w:val="ab"/>
              <w:tabs>
                <w:tab w:val="num" w:pos="1547"/>
              </w:tabs>
              <w:spacing w:after="0"/>
              <w:ind w:left="-42"/>
              <w:jc w:val="both"/>
              <w:rPr>
                <w:sz w:val="24"/>
                <w:szCs w:val="24"/>
              </w:rPr>
            </w:pPr>
            <w:r w:rsidRPr="00DF360F">
              <w:rPr>
                <w:rFonts w:eastAsia="Calibri"/>
                <w:sz w:val="24"/>
                <w:szCs w:val="24"/>
              </w:rPr>
              <w:t xml:space="preserve">Ведущий специалист </w:t>
            </w:r>
            <w:r>
              <w:rPr>
                <w:rFonts w:eastAsia="Calibri"/>
                <w:sz w:val="24"/>
                <w:szCs w:val="24"/>
              </w:rPr>
              <w:t xml:space="preserve">по вопросам охраны </w:t>
            </w:r>
            <w:r w:rsidRPr="00DF360F">
              <w:rPr>
                <w:rFonts w:eastAsia="Calibri"/>
                <w:sz w:val="24"/>
                <w:szCs w:val="24"/>
              </w:rPr>
              <w:t>окружающей среды и чрезвычайных ситуаций Администрации Ремонтненского сельского поселения</w:t>
            </w:r>
          </w:p>
        </w:tc>
      </w:tr>
      <w:tr w:rsidR="006F2FE2" w:rsidRPr="00DF360F" w:rsidTr="00EE0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351D78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13.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351D78">
            <w:pPr>
              <w:pStyle w:val="ab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ст. 5.3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DF360F">
            <w:pPr>
              <w:pStyle w:val="ab"/>
              <w:jc w:val="both"/>
              <w:rPr>
                <w:sz w:val="24"/>
                <w:szCs w:val="24"/>
              </w:rPr>
            </w:pPr>
            <w:r w:rsidRPr="00DF360F">
              <w:rPr>
                <w:bCs/>
                <w:sz w:val="24"/>
                <w:szCs w:val="24"/>
                <w:shd w:val="clear" w:color="auto" w:fill="FFFFFF"/>
              </w:rPr>
              <w:t>Невнесение платы за пользование на платной основе парковками (парковочными местами)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DF360F" w:rsidP="00DF360F">
            <w:pPr>
              <w:pStyle w:val="ab"/>
              <w:suppressAutoHyphens w:val="0"/>
              <w:autoSpaceDN w:val="0"/>
              <w:spacing w:after="0"/>
              <w:jc w:val="both"/>
              <w:rPr>
                <w:sz w:val="24"/>
                <w:szCs w:val="24"/>
              </w:rPr>
            </w:pPr>
            <w:r w:rsidRPr="00DF360F">
              <w:rPr>
                <w:rFonts w:eastAsia="Calibri"/>
                <w:sz w:val="24"/>
                <w:szCs w:val="24"/>
              </w:rPr>
              <w:t xml:space="preserve">Ведущий специалист </w:t>
            </w:r>
            <w:r>
              <w:rPr>
                <w:rFonts w:eastAsia="Calibri"/>
                <w:sz w:val="24"/>
                <w:szCs w:val="24"/>
              </w:rPr>
              <w:t xml:space="preserve">по вопросам охраны </w:t>
            </w:r>
            <w:r w:rsidRPr="00DF360F">
              <w:rPr>
                <w:rFonts w:eastAsia="Calibri"/>
                <w:sz w:val="24"/>
                <w:szCs w:val="24"/>
              </w:rPr>
              <w:t>окружающей среды и чрезвычайных ситуаций Администрации Ремонтненского сельского поселения</w:t>
            </w:r>
          </w:p>
        </w:tc>
      </w:tr>
      <w:tr w:rsidR="006F2FE2" w:rsidRPr="00DF360F" w:rsidTr="00EE0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351D78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14.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351D78">
            <w:pPr>
              <w:pStyle w:val="ab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ст. 5.4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DF360F">
            <w:pPr>
              <w:pStyle w:val="ab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DF360F">
              <w:rPr>
                <w:bCs/>
                <w:sz w:val="24"/>
                <w:szCs w:val="24"/>
                <w:shd w:val="clear" w:color="auto" w:fill="FFFFFF"/>
              </w:rPr>
              <w:t xml:space="preserve">Размещение информационных материалов вне установленных для этой цели мест.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DF360F" w:rsidP="00DF360F">
            <w:pPr>
              <w:pStyle w:val="ab"/>
              <w:suppressAutoHyphens w:val="0"/>
              <w:autoSpaceDN w:val="0"/>
              <w:spacing w:after="0"/>
              <w:jc w:val="both"/>
              <w:rPr>
                <w:sz w:val="24"/>
                <w:szCs w:val="24"/>
              </w:rPr>
            </w:pPr>
            <w:r w:rsidRPr="00DF360F">
              <w:rPr>
                <w:rFonts w:eastAsia="Calibri"/>
                <w:sz w:val="24"/>
                <w:szCs w:val="24"/>
              </w:rPr>
              <w:t xml:space="preserve">Ведущий специалист </w:t>
            </w:r>
            <w:r>
              <w:rPr>
                <w:rFonts w:eastAsia="Calibri"/>
                <w:sz w:val="24"/>
                <w:szCs w:val="24"/>
              </w:rPr>
              <w:t xml:space="preserve">по вопросам охраны </w:t>
            </w:r>
            <w:r w:rsidRPr="00DF360F">
              <w:rPr>
                <w:rFonts w:eastAsia="Calibri"/>
                <w:sz w:val="24"/>
                <w:szCs w:val="24"/>
              </w:rPr>
              <w:t>окружающей среды и чрезвычайных ситуаций Администрации Ремонтненского сельского поселения</w:t>
            </w:r>
          </w:p>
        </w:tc>
      </w:tr>
      <w:tr w:rsidR="006F2FE2" w:rsidRPr="00DF360F" w:rsidTr="00EE0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351D78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15.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351D78">
            <w:pPr>
              <w:pStyle w:val="ab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ст.5.5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6F2FE2" w:rsidP="00DF360F">
            <w:pPr>
              <w:pStyle w:val="ab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DF360F">
              <w:rPr>
                <w:bCs/>
                <w:sz w:val="24"/>
                <w:szCs w:val="24"/>
                <w:shd w:val="clear" w:color="auto" w:fill="FFFFFF"/>
              </w:rPr>
              <w:t xml:space="preserve">Воспрепятствование  установке указателей  с  наименованием  улиц  и  номерами  домов  «аншлагов»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DF360F" w:rsidP="00DF360F">
            <w:pPr>
              <w:pStyle w:val="ab"/>
              <w:tabs>
                <w:tab w:val="num" w:pos="1547"/>
              </w:tabs>
              <w:spacing w:after="0"/>
              <w:jc w:val="both"/>
              <w:rPr>
                <w:sz w:val="24"/>
                <w:szCs w:val="24"/>
              </w:rPr>
            </w:pPr>
            <w:r w:rsidRPr="00DF360F">
              <w:rPr>
                <w:rFonts w:eastAsia="Calibri"/>
                <w:sz w:val="24"/>
                <w:szCs w:val="24"/>
              </w:rPr>
              <w:t xml:space="preserve">Ведущий специалист </w:t>
            </w:r>
            <w:r>
              <w:rPr>
                <w:rFonts w:eastAsia="Calibri"/>
                <w:sz w:val="24"/>
                <w:szCs w:val="24"/>
              </w:rPr>
              <w:t xml:space="preserve">по вопросам охраны </w:t>
            </w:r>
            <w:r w:rsidRPr="00DF360F">
              <w:rPr>
                <w:rFonts w:eastAsia="Calibri"/>
                <w:sz w:val="24"/>
                <w:szCs w:val="24"/>
              </w:rPr>
              <w:t>окружающей среды и чрезвычайных ситуаций Администрации Ремонтненского сельского поселения</w:t>
            </w:r>
          </w:p>
        </w:tc>
      </w:tr>
      <w:tr w:rsidR="006F2FE2" w:rsidRPr="00DF360F" w:rsidTr="00EE0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E2" w:rsidRPr="00DF360F" w:rsidRDefault="006F2FE2" w:rsidP="00351D78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16.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E2" w:rsidRPr="00DF360F" w:rsidRDefault="006F2FE2" w:rsidP="00351D78">
            <w:pPr>
              <w:pStyle w:val="ab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ст. 6.3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E2" w:rsidRPr="00DF360F" w:rsidRDefault="006F2FE2" w:rsidP="00DF360F">
            <w:pPr>
              <w:widowControl w:val="0"/>
              <w:jc w:val="both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Нарушение правил рационального использования земель сельскохозяйственного назначения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E2" w:rsidRPr="00DF360F" w:rsidRDefault="00DF360F" w:rsidP="00DF360F">
            <w:pPr>
              <w:pStyle w:val="ab"/>
              <w:suppressAutoHyphens w:val="0"/>
              <w:autoSpaceDN w:val="0"/>
              <w:spacing w:after="0"/>
              <w:jc w:val="both"/>
              <w:rPr>
                <w:sz w:val="24"/>
                <w:szCs w:val="24"/>
              </w:rPr>
            </w:pPr>
            <w:r w:rsidRPr="00DF360F">
              <w:rPr>
                <w:rFonts w:eastAsia="Calibri"/>
                <w:sz w:val="24"/>
                <w:szCs w:val="24"/>
              </w:rPr>
              <w:t xml:space="preserve">Ведущий специалист </w:t>
            </w:r>
            <w:r>
              <w:rPr>
                <w:rFonts w:eastAsia="Calibri"/>
                <w:sz w:val="24"/>
                <w:szCs w:val="24"/>
              </w:rPr>
              <w:t xml:space="preserve">по вопросам охраны </w:t>
            </w:r>
            <w:r w:rsidRPr="00DF360F">
              <w:rPr>
                <w:rFonts w:eastAsia="Calibri"/>
                <w:sz w:val="24"/>
                <w:szCs w:val="24"/>
              </w:rPr>
              <w:t>окружающей среды и чрезвычайных ситуаций Администрации Ремонтненского сельского поселения</w:t>
            </w:r>
          </w:p>
        </w:tc>
      </w:tr>
      <w:tr w:rsidR="006F2FE2" w:rsidRPr="00DF360F" w:rsidTr="00EE0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E2" w:rsidRPr="00DF360F" w:rsidRDefault="006F2FE2" w:rsidP="00351D78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17.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E2" w:rsidRPr="00DF360F" w:rsidRDefault="006F2FE2" w:rsidP="00351D78">
            <w:pPr>
              <w:pStyle w:val="ab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ст. 6.4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E2" w:rsidRPr="00DF360F" w:rsidRDefault="006F2FE2" w:rsidP="00DF360F">
            <w:pPr>
              <w:widowControl w:val="0"/>
              <w:jc w:val="both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Нарушение допустимых нормативов (норм) нагрузки на пастбища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E2" w:rsidRPr="00DF360F" w:rsidRDefault="00DF360F" w:rsidP="00DF360F">
            <w:pPr>
              <w:pStyle w:val="ab"/>
              <w:tabs>
                <w:tab w:val="num" w:pos="480"/>
              </w:tabs>
              <w:spacing w:after="0"/>
              <w:ind w:left="-42"/>
              <w:jc w:val="both"/>
              <w:rPr>
                <w:sz w:val="24"/>
                <w:szCs w:val="24"/>
              </w:rPr>
            </w:pPr>
            <w:r w:rsidRPr="00DF360F">
              <w:rPr>
                <w:rFonts w:eastAsia="Calibri"/>
                <w:sz w:val="24"/>
                <w:szCs w:val="24"/>
              </w:rPr>
              <w:t xml:space="preserve">Ведущий специалист </w:t>
            </w:r>
            <w:r>
              <w:rPr>
                <w:rFonts w:eastAsia="Calibri"/>
                <w:sz w:val="24"/>
                <w:szCs w:val="24"/>
              </w:rPr>
              <w:t xml:space="preserve">по вопросам охраны </w:t>
            </w:r>
            <w:r w:rsidRPr="00DF360F">
              <w:rPr>
                <w:rFonts w:eastAsia="Calibri"/>
                <w:sz w:val="24"/>
                <w:szCs w:val="24"/>
              </w:rPr>
              <w:t>окружающей среды и чрезвычайных ситуаций Администрации Ремонтненского сельского поселения</w:t>
            </w:r>
          </w:p>
        </w:tc>
      </w:tr>
      <w:tr w:rsidR="006F2FE2" w:rsidRPr="00DF360F" w:rsidTr="00EE0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E2" w:rsidRPr="00DF360F" w:rsidRDefault="006F2FE2" w:rsidP="00351D78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18.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E2" w:rsidRPr="00DF360F" w:rsidRDefault="006F2FE2" w:rsidP="00351D78">
            <w:pPr>
              <w:pStyle w:val="ab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ст. 8.1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E2" w:rsidRPr="00DF360F" w:rsidRDefault="006F2FE2" w:rsidP="00DF360F">
            <w:pPr>
              <w:pStyle w:val="ab"/>
              <w:jc w:val="both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Нарушение правил организации торговли на рынках, в иных местах организованной торговли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E2" w:rsidRPr="00DF360F" w:rsidRDefault="00DF360F" w:rsidP="00DF360F">
            <w:pPr>
              <w:pStyle w:val="ab"/>
              <w:suppressAutoHyphens w:val="0"/>
              <w:autoSpaceDN w:val="0"/>
              <w:spacing w:after="0"/>
              <w:jc w:val="both"/>
              <w:rPr>
                <w:sz w:val="24"/>
                <w:szCs w:val="24"/>
              </w:rPr>
            </w:pPr>
            <w:r w:rsidRPr="00DF360F">
              <w:rPr>
                <w:rFonts w:eastAsia="Calibri"/>
                <w:sz w:val="24"/>
                <w:szCs w:val="24"/>
              </w:rPr>
              <w:t xml:space="preserve">Ведущий специалист </w:t>
            </w:r>
            <w:r>
              <w:rPr>
                <w:rFonts w:eastAsia="Calibri"/>
                <w:sz w:val="24"/>
                <w:szCs w:val="24"/>
              </w:rPr>
              <w:t xml:space="preserve">по вопросам охраны </w:t>
            </w:r>
            <w:r w:rsidRPr="00DF360F">
              <w:rPr>
                <w:rFonts w:eastAsia="Calibri"/>
                <w:sz w:val="24"/>
                <w:szCs w:val="24"/>
              </w:rPr>
              <w:t xml:space="preserve">окружающей среды и чрезвычайных ситуаций </w:t>
            </w:r>
            <w:r w:rsidRPr="00DF360F">
              <w:rPr>
                <w:rFonts w:eastAsia="Calibri"/>
                <w:sz w:val="24"/>
                <w:szCs w:val="24"/>
              </w:rPr>
              <w:lastRenderedPageBreak/>
              <w:t>Администрации Ремонтненского сельского поселения</w:t>
            </w:r>
          </w:p>
        </w:tc>
      </w:tr>
      <w:tr w:rsidR="006F2FE2" w:rsidRPr="00DF360F" w:rsidTr="00EE0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E2" w:rsidRPr="00DF360F" w:rsidRDefault="006F2FE2" w:rsidP="00351D78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E2" w:rsidRPr="00DF360F" w:rsidRDefault="006F2FE2" w:rsidP="00351D78">
            <w:pPr>
              <w:pStyle w:val="ab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ст. 8.2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E2" w:rsidRPr="00DF360F" w:rsidRDefault="006F2FE2" w:rsidP="00DF360F">
            <w:pPr>
              <w:pStyle w:val="ab"/>
              <w:jc w:val="both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Торговля в неустановленных местах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E2" w:rsidRPr="00DF360F" w:rsidRDefault="00DF360F" w:rsidP="00DF360F">
            <w:pPr>
              <w:pStyle w:val="ab"/>
              <w:suppressAutoHyphens w:val="0"/>
              <w:autoSpaceDN w:val="0"/>
              <w:spacing w:after="0"/>
              <w:jc w:val="both"/>
              <w:rPr>
                <w:sz w:val="24"/>
                <w:szCs w:val="24"/>
              </w:rPr>
            </w:pPr>
            <w:r w:rsidRPr="00DF360F">
              <w:rPr>
                <w:rFonts w:eastAsia="Calibri"/>
                <w:sz w:val="24"/>
                <w:szCs w:val="24"/>
              </w:rPr>
              <w:t xml:space="preserve">Ведущий специалист </w:t>
            </w:r>
            <w:r>
              <w:rPr>
                <w:rFonts w:eastAsia="Calibri"/>
                <w:sz w:val="24"/>
                <w:szCs w:val="24"/>
              </w:rPr>
              <w:t xml:space="preserve">по вопросам охраны </w:t>
            </w:r>
            <w:r w:rsidRPr="00DF360F">
              <w:rPr>
                <w:rFonts w:eastAsia="Calibri"/>
                <w:sz w:val="24"/>
                <w:szCs w:val="24"/>
              </w:rPr>
              <w:t>окружающей среды и чрезвычайных ситуаций Администрации Ремонтненского сельского поселения</w:t>
            </w:r>
          </w:p>
        </w:tc>
      </w:tr>
      <w:tr w:rsidR="006F2FE2" w:rsidRPr="00DF360F" w:rsidTr="00EE0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E2" w:rsidRPr="00DF360F" w:rsidRDefault="006F2FE2" w:rsidP="00351D78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20.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E2" w:rsidRPr="00DF360F" w:rsidRDefault="006F2FE2" w:rsidP="00351D78">
            <w:pPr>
              <w:pStyle w:val="ab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ст. 8.8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E2" w:rsidRPr="00DF360F" w:rsidRDefault="006F2FE2" w:rsidP="00DF360F">
            <w:pPr>
              <w:pStyle w:val="ab"/>
              <w:jc w:val="both"/>
              <w:rPr>
                <w:sz w:val="24"/>
                <w:szCs w:val="24"/>
              </w:rPr>
            </w:pPr>
            <w:r w:rsidRPr="00DF360F">
              <w:rPr>
                <w:bCs/>
                <w:sz w:val="24"/>
                <w:szCs w:val="24"/>
                <w:shd w:val="clear" w:color="auto" w:fill="FFFFFF"/>
              </w:rPr>
              <w:t>Нарушение установленных областным законом ограничений в сфере розничной продажи безалкогольных тонизирующих напитков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E2" w:rsidRPr="00DF360F" w:rsidRDefault="00DF360F" w:rsidP="00DF360F">
            <w:pPr>
              <w:pStyle w:val="ab"/>
              <w:suppressAutoHyphens w:val="0"/>
              <w:autoSpaceDN w:val="0"/>
              <w:spacing w:after="0"/>
              <w:jc w:val="both"/>
              <w:rPr>
                <w:sz w:val="24"/>
                <w:szCs w:val="24"/>
              </w:rPr>
            </w:pPr>
            <w:r w:rsidRPr="00DF360F">
              <w:rPr>
                <w:rFonts w:eastAsia="Calibri"/>
                <w:sz w:val="24"/>
                <w:szCs w:val="24"/>
              </w:rPr>
              <w:t xml:space="preserve">Ведущий специалист </w:t>
            </w:r>
            <w:r>
              <w:rPr>
                <w:rFonts w:eastAsia="Calibri"/>
                <w:sz w:val="24"/>
                <w:szCs w:val="24"/>
              </w:rPr>
              <w:t xml:space="preserve">по вопросам охраны </w:t>
            </w:r>
            <w:r w:rsidRPr="00DF360F">
              <w:rPr>
                <w:rFonts w:eastAsia="Calibri"/>
                <w:sz w:val="24"/>
                <w:szCs w:val="24"/>
              </w:rPr>
              <w:t>окружающей среды и чрезвычайных ситуаций Администрации Ремонтненского сельского поселения</w:t>
            </w:r>
          </w:p>
        </w:tc>
      </w:tr>
      <w:tr w:rsidR="006F2FE2" w:rsidRPr="00DF360F" w:rsidTr="00EE0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E2" w:rsidRPr="00DF360F" w:rsidRDefault="006F2FE2" w:rsidP="00351D78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21.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E2" w:rsidRPr="00DF360F" w:rsidRDefault="006F2FE2" w:rsidP="00351D78">
            <w:pPr>
              <w:pStyle w:val="ab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Ст. 8.10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E2" w:rsidRPr="00DF360F" w:rsidRDefault="006F2FE2" w:rsidP="00DF360F">
            <w:pPr>
              <w:pStyle w:val="ab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DF360F">
              <w:rPr>
                <w:bCs/>
                <w:sz w:val="24"/>
                <w:szCs w:val="24"/>
                <w:shd w:val="clear" w:color="auto" w:fill="FFFFFF"/>
              </w:rPr>
              <w:t>Нарушение установленных областным законом ограничений  в сфере розничной продажи товаров, содержащих сжиженный углеводородный газ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E2" w:rsidRPr="00DF360F" w:rsidRDefault="00DF360F" w:rsidP="00DF360F">
            <w:pPr>
              <w:pStyle w:val="ab"/>
              <w:suppressAutoHyphens w:val="0"/>
              <w:autoSpaceDN w:val="0"/>
              <w:spacing w:after="0"/>
              <w:jc w:val="both"/>
              <w:rPr>
                <w:sz w:val="24"/>
                <w:szCs w:val="24"/>
              </w:rPr>
            </w:pPr>
            <w:r w:rsidRPr="00DF360F">
              <w:rPr>
                <w:rFonts w:eastAsia="Calibri"/>
                <w:sz w:val="24"/>
                <w:szCs w:val="24"/>
              </w:rPr>
              <w:t xml:space="preserve">Ведущий специалист </w:t>
            </w:r>
            <w:r>
              <w:rPr>
                <w:rFonts w:eastAsia="Calibri"/>
                <w:sz w:val="24"/>
                <w:szCs w:val="24"/>
              </w:rPr>
              <w:t xml:space="preserve">по вопросам охраны </w:t>
            </w:r>
            <w:r w:rsidRPr="00DF360F">
              <w:rPr>
                <w:rFonts w:eastAsia="Calibri"/>
                <w:sz w:val="24"/>
                <w:szCs w:val="24"/>
              </w:rPr>
              <w:t>окружающей среды и чрезвычайных ситуаций Администрации Ремонтненского сельского поселения</w:t>
            </w:r>
          </w:p>
        </w:tc>
      </w:tr>
      <w:tr w:rsidR="006F2FE2" w:rsidRPr="00DF360F" w:rsidTr="00EE0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E2" w:rsidRPr="00DF360F" w:rsidRDefault="006F2FE2" w:rsidP="00351D78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22.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E2" w:rsidRPr="00DF360F" w:rsidRDefault="006F2FE2" w:rsidP="00351D78">
            <w:pPr>
              <w:pStyle w:val="ab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 xml:space="preserve">ст. 9.1 </w:t>
            </w:r>
          </w:p>
          <w:p w:rsidR="006F2FE2" w:rsidRPr="00DF360F" w:rsidRDefault="006F2FE2" w:rsidP="00351D78">
            <w:pPr>
              <w:pStyle w:val="ab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ч. 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E2" w:rsidRPr="00DF360F" w:rsidRDefault="006F2FE2" w:rsidP="00DF360F">
            <w:pPr>
              <w:pStyle w:val="ab"/>
              <w:jc w:val="both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Предоставление органам государственной власти Ростовской области и (или) должностным лицам органов государственной власти Ростовской области, органам местного самоуправления и (или) должностным лицам местного самоуправления заведомо ложной информации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E2" w:rsidRPr="00DF360F" w:rsidRDefault="00DF360F" w:rsidP="00DF360F">
            <w:pPr>
              <w:pStyle w:val="ab"/>
              <w:suppressAutoHyphens w:val="0"/>
              <w:autoSpaceDN w:val="0"/>
              <w:spacing w:after="0"/>
              <w:jc w:val="both"/>
              <w:rPr>
                <w:sz w:val="24"/>
                <w:szCs w:val="24"/>
              </w:rPr>
            </w:pPr>
            <w:r w:rsidRPr="00DF360F">
              <w:rPr>
                <w:rFonts w:eastAsia="Calibri"/>
                <w:sz w:val="24"/>
                <w:szCs w:val="24"/>
              </w:rPr>
              <w:t xml:space="preserve">Ведущий специалист </w:t>
            </w:r>
            <w:r>
              <w:rPr>
                <w:rFonts w:eastAsia="Calibri"/>
                <w:sz w:val="24"/>
                <w:szCs w:val="24"/>
              </w:rPr>
              <w:t xml:space="preserve">по вопросам охраны </w:t>
            </w:r>
            <w:r w:rsidRPr="00DF360F">
              <w:rPr>
                <w:rFonts w:eastAsia="Calibri"/>
                <w:sz w:val="24"/>
                <w:szCs w:val="24"/>
              </w:rPr>
              <w:t>окружающей среды и чрезвычайных ситуаций Администрации Ремонтненского сельского поселения</w:t>
            </w:r>
          </w:p>
        </w:tc>
      </w:tr>
      <w:tr w:rsidR="006F2FE2" w:rsidRPr="00DF360F" w:rsidTr="00EE0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E2" w:rsidRPr="00DF360F" w:rsidRDefault="006F2FE2" w:rsidP="00351D78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23.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E2" w:rsidRPr="00DF360F" w:rsidRDefault="006F2FE2" w:rsidP="00351D78">
            <w:pPr>
              <w:pStyle w:val="ab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ст. 9.3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E2" w:rsidRPr="00DF360F" w:rsidRDefault="006F2FE2" w:rsidP="00DF360F">
            <w:pPr>
              <w:pStyle w:val="ab"/>
              <w:jc w:val="both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Использование официальных символов муниципального образования в нарушение установленных правил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DF360F" w:rsidP="00DF360F">
            <w:pPr>
              <w:pStyle w:val="ab"/>
              <w:suppressAutoHyphens w:val="0"/>
              <w:autoSpaceDN w:val="0"/>
              <w:spacing w:after="0"/>
              <w:jc w:val="both"/>
              <w:rPr>
                <w:sz w:val="24"/>
                <w:szCs w:val="24"/>
              </w:rPr>
            </w:pPr>
            <w:r w:rsidRPr="00DF360F">
              <w:rPr>
                <w:rFonts w:eastAsia="Calibri"/>
                <w:sz w:val="24"/>
                <w:szCs w:val="24"/>
              </w:rPr>
              <w:t xml:space="preserve">Ведущий специалист </w:t>
            </w:r>
            <w:r>
              <w:rPr>
                <w:rFonts w:eastAsia="Calibri"/>
                <w:sz w:val="24"/>
                <w:szCs w:val="24"/>
              </w:rPr>
              <w:t xml:space="preserve">по вопросам охраны </w:t>
            </w:r>
            <w:r w:rsidRPr="00DF360F">
              <w:rPr>
                <w:rFonts w:eastAsia="Calibri"/>
                <w:sz w:val="24"/>
                <w:szCs w:val="24"/>
              </w:rPr>
              <w:t>окружающей среды и чрезвычайных ситуаций Администрации Ремонтненского сельского поселения</w:t>
            </w:r>
          </w:p>
        </w:tc>
      </w:tr>
      <w:tr w:rsidR="006F2FE2" w:rsidRPr="00DF360F" w:rsidTr="00EE0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E2" w:rsidRPr="00DF360F" w:rsidRDefault="006F2FE2" w:rsidP="00351D78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24.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E2" w:rsidRPr="00DF360F" w:rsidRDefault="006F2FE2" w:rsidP="00351D78">
            <w:pPr>
              <w:pStyle w:val="ab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Ст. 9.9</w:t>
            </w:r>
          </w:p>
          <w:p w:rsidR="006F2FE2" w:rsidRPr="00DF360F" w:rsidRDefault="006F2FE2" w:rsidP="00351D78">
            <w:pPr>
              <w:pStyle w:val="ab"/>
              <w:jc w:val="center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ч. 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E2" w:rsidRPr="00DF360F" w:rsidRDefault="006F2FE2" w:rsidP="00DF360F">
            <w:pPr>
              <w:pStyle w:val="ab"/>
              <w:jc w:val="both"/>
              <w:rPr>
                <w:sz w:val="24"/>
                <w:szCs w:val="24"/>
              </w:rPr>
            </w:pPr>
            <w:r w:rsidRPr="00DF360F">
              <w:rPr>
                <w:sz w:val="24"/>
                <w:szCs w:val="24"/>
              </w:rPr>
              <w:t>Неисполнение или нарушение решений коллегиальных органов, координирующих деятельность по противодействию терроризму.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E2" w:rsidRPr="00DF360F" w:rsidRDefault="00DF360F" w:rsidP="00DF360F">
            <w:pPr>
              <w:pStyle w:val="ab"/>
              <w:tabs>
                <w:tab w:val="num" w:pos="480"/>
              </w:tabs>
              <w:spacing w:after="0"/>
              <w:jc w:val="both"/>
              <w:rPr>
                <w:sz w:val="24"/>
                <w:szCs w:val="24"/>
              </w:rPr>
            </w:pPr>
            <w:r w:rsidRPr="00DF360F">
              <w:rPr>
                <w:rFonts w:eastAsia="Calibri"/>
                <w:sz w:val="24"/>
                <w:szCs w:val="24"/>
              </w:rPr>
              <w:t xml:space="preserve">Ведущий специалист </w:t>
            </w:r>
            <w:r>
              <w:rPr>
                <w:rFonts w:eastAsia="Calibri"/>
                <w:sz w:val="24"/>
                <w:szCs w:val="24"/>
              </w:rPr>
              <w:t xml:space="preserve">по вопросам охраны </w:t>
            </w:r>
            <w:r w:rsidRPr="00DF360F">
              <w:rPr>
                <w:rFonts w:eastAsia="Calibri"/>
                <w:sz w:val="24"/>
                <w:szCs w:val="24"/>
              </w:rPr>
              <w:t>окружающей среды и чрезвычайных ситуаций Администрации Ремонтненского сельского поселения</w:t>
            </w:r>
          </w:p>
        </w:tc>
      </w:tr>
    </w:tbl>
    <w:p w:rsidR="00AB3279" w:rsidRPr="00DF360F" w:rsidRDefault="00AB3279" w:rsidP="00AB3279">
      <w:pPr>
        <w:rPr>
          <w:vanish/>
          <w:sz w:val="24"/>
          <w:szCs w:val="24"/>
        </w:rPr>
      </w:pPr>
    </w:p>
    <w:p w:rsidR="00AB3279" w:rsidRPr="00DF360F" w:rsidRDefault="00AB3279" w:rsidP="00AB3279">
      <w:pPr>
        <w:pStyle w:val="a8"/>
        <w:rPr>
          <w:rFonts w:ascii="Times New Roman" w:hAnsi="Times New Roman"/>
          <w:sz w:val="24"/>
          <w:szCs w:val="24"/>
        </w:rPr>
      </w:pPr>
    </w:p>
    <w:sectPr w:rsidR="00AB3279" w:rsidRPr="00DF360F" w:rsidSect="000C0A61">
      <w:pgSz w:w="11906" w:h="16838"/>
      <w:pgMar w:top="567" w:right="849" w:bottom="709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C1A" w:rsidRDefault="00E47C1A">
      <w:r>
        <w:separator/>
      </w:r>
    </w:p>
  </w:endnote>
  <w:endnote w:type="continuationSeparator" w:id="0">
    <w:p w:rsidR="00E47C1A" w:rsidRDefault="00E47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C1A" w:rsidRDefault="00E47C1A">
      <w:r>
        <w:separator/>
      </w:r>
    </w:p>
  </w:footnote>
  <w:footnote w:type="continuationSeparator" w:id="0">
    <w:p w:rsidR="00E47C1A" w:rsidRDefault="00E47C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8BF"/>
    <w:multiLevelType w:val="hybridMultilevel"/>
    <w:tmpl w:val="878C7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726F"/>
    <w:multiLevelType w:val="hybridMultilevel"/>
    <w:tmpl w:val="FEF20F38"/>
    <w:lvl w:ilvl="0" w:tplc="2EC48C1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092B6A0B"/>
    <w:multiLevelType w:val="hybridMultilevel"/>
    <w:tmpl w:val="EE8C33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419F3"/>
    <w:multiLevelType w:val="hybridMultilevel"/>
    <w:tmpl w:val="EE8C33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A372A"/>
    <w:multiLevelType w:val="hybridMultilevel"/>
    <w:tmpl w:val="12048814"/>
    <w:lvl w:ilvl="0" w:tplc="27F43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8C2B78"/>
    <w:multiLevelType w:val="multilevel"/>
    <w:tmpl w:val="4DDC746E"/>
    <w:lvl w:ilvl="0">
      <w:start w:val="1"/>
      <w:numFmt w:val="decimal"/>
      <w:lvlText w:val="%1."/>
      <w:lvlJc w:val="left"/>
      <w:pPr>
        <w:ind w:left="1755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>
    <w:nsid w:val="2D1238C7"/>
    <w:multiLevelType w:val="hybridMultilevel"/>
    <w:tmpl w:val="A56457EC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1DAD9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267"/>
        </w:tabs>
        <w:ind w:left="22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87"/>
        </w:tabs>
        <w:ind w:left="29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07"/>
        </w:tabs>
        <w:ind w:left="37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27"/>
        </w:tabs>
        <w:ind w:left="44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47"/>
        </w:tabs>
        <w:ind w:left="51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67"/>
        </w:tabs>
        <w:ind w:left="58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87"/>
        </w:tabs>
        <w:ind w:left="6587" w:hanging="360"/>
      </w:pPr>
    </w:lvl>
  </w:abstractNum>
  <w:abstractNum w:abstractNumId="7">
    <w:nsid w:val="647B05A2"/>
    <w:multiLevelType w:val="hybridMultilevel"/>
    <w:tmpl w:val="682248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EC4D89"/>
    <w:multiLevelType w:val="hybridMultilevel"/>
    <w:tmpl w:val="B560A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9449C"/>
    <w:multiLevelType w:val="multilevel"/>
    <w:tmpl w:val="ADEEEE06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475"/>
    <w:rsid w:val="0000533B"/>
    <w:rsid w:val="00007EA2"/>
    <w:rsid w:val="0001546A"/>
    <w:rsid w:val="000328C0"/>
    <w:rsid w:val="00032E97"/>
    <w:rsid w:val="000537C4"/>
    <w:rsid w:val="00054B8D"/>
    <w:rsid w:val="000737B9"/>
    <w:rsid w:val="000869D6"/>
    <w:rsid w:val="00092D05"/>
    <w:rsid w:val="00094935"/>
    <w:rsid w:val="000A15EB"/>
    <w:rsid w:val="000A373A"/>
    <w:rsid w:val="000C0A61"/>
    <w:rsid w:val="000C232D"/>
    <w:rsid w:val="000C46F5"/>
    <w:rsid w:val="000D1C2B"/>
    <w:rsid w:val="000E2FE7"/>
    <w:rsid w:val="000F14D0"/>
    <w:rsid w:val="00122842"/>
    <w:rsid w:val="001346F8"/>
    <w:rsid w:val="0014560C"/>
    <w:rsid w:val="0016072E"/>
    <w:rsid w:val="00161A24"/>
    <w:rsid w:val="001631C4"/>
    <w:rsid w:val="00166E56"/>
    <w:rsid w:val="00175DBA"/>
    <w:rsid w:val="001836C2"/>
    <w:rsid w:val="00183CAF"/>
    <w:rsid w:val="00191B17"/>
    <w:rsid w:val="00193FA8"/>
    <w:rsid w:val="001973DB"/>
    <w:rsid w:val="00197C7E"/>
    <w:rsid w:val="001A103B"/>
    <w:rsid w:val="001A35FF"/>
    <w:rsid w:val="001B10D1"/>
    <w:rsid w:val="001C071E"/>
    <w:rsid w:val="001C2F8F"/>
    <w:rsid w:val="001C3B58"/>
    <w:rsid w:val="001C6507"/>
    <w:rsid w:val="001D1AE4"/>
    <w:rsid w:val="001F1A9A"/>
    <w:rsid w:val="001F5BEF"/>
    <w:rsid w:val="001F7109"/>
    <w:rsid w:val="001F7C04"/>
    <w:rsid w:val="002029A5"/>
    <w:rsid w:val="002120BD"/>
    <w:rsid w:val="00213B8B"/>
    <w:rsid w:val="0021615F"/>
    <w:rsid w:val="00226746"/>
    <w:rsid w:val="0023038D"/>
    <w:rsid w:val="00232FF0"/>
    <w:rsid w:val="00233F5E"/>
    <w:rsid w:val="002431A7"/>
    <w:rsid w:val="00243337"/>
    <w:rsid w:val="00244C73"/>
    <w:rsid w:val="00245300"/>
    <w:rsid w:val="00247039"/>
    <w:rsid w:val="00251D12"/>
    <w:rsid w:val="0026248A"/>
    <w:rsid w:val="00263B78"/>
    <w:rsid w:val="00267B15"/>
    <w:rsid w:val="002754AE"/>
    <w:rsid w:val="0027747F"/>
    <w:rsid w:val="00280B53"/>
    <w:rsid w:val="00284068"/>
    <w:rsid w:val="00296F18"/>
    <w:rsid w:val="002B3B18"/>
    <w:rsid w:val="002B7F6F"/>
    <w:rsid w:val="002D0477"/>
    <w:rsid w:val="002E7EC9"/>
    <w:rsid w:val="002F2861"/>
    <w:rsid w:val="002F2B20"/>
    <w:rsid w:val="00307DCC"/>
    <w:rsid w:val="003322E7"/>
    <w:rsid w:val="0033723C"/>
    <w:rsid w:val="00342F0C"/>
    <w:rsid w:val="00347543"/>
    <w:rsid w:val="00355D9C"/>
    <w:rsid w:val="00366C54"/>
    <w:rsid w:val="00377BBD"/>
    <w:rsid w:val="00393BE2"/>
    <w:rsid w:val="003A0DBD"/>
    <w:rsid w:val="003A1C72"/>
    <w:rsid w:val="003B335C"/>
    <w:rsid w:val="003B60D6"/>
    <w:rsid w:val="003C181F"/>
    <w:rsid w:val="003C4A5D"/>
    <w:rsid w:val="003C5082"/>
    <w:rsid w:val="003C62A4"/>
    <w:rsid w:val="003E3A2E"/>
    <w:rsid w:val="003F0117"/>
    <w:rsid w:val="003F7278"/>
    <w:rsid w:val="00400297"/>
    <w:rsid w:val="00415800"/>
    <w:rsid w:val="00422693"/>
    <w:rsid w:val="0042417A"/>
    <w:rsid w:val="00424789"/>
    <w:rsid w:val="00437CEC"/>
    <w:rsid w:val="00440813"/>
    <w:rsid w:val="00451861"/>
    <w:rsid w:val="0045261F"/>
    <w:rsid w:val="00453EA2"/>
    <w:rsid w:val="00463656"/>
    <w:rsid w:val="00484734"/>
    <w:rsid w:val="00490656"/>
    <w:rsid w:val="0049149D"/>
    <w:rsid w:val="00491FC2"/>
    <w:rsid w:val="00496C03"/>
    <w:rsid w:val="004A69EE"/>
    <w:rsid w:val="004A7D8C"/>
    <w:rsid w:val="004B3721"/>
    <w:rsid w:val="004E4C6C"/>
    <w:rsid w:val="004E671D"/>
    <w:rsid w:val="004E7214"/>
    <w:rsid w:val="004F0489"/>
    <w:rsid w:val="004F1804"/>
    <w:rsid w:val="004F579F"/>
    <w:rsid w:val="004F72AF"/>
    <w:rsid w:val="00507C47"/>
    <w:rsid w:val="00513938"/>
    <w:rsid w:val="0052109F"/>
    <w:rsid w:val="005251EB"/>
    <w:rsid w:val="0052561B"/>
    <w:rsid w:val="00525C83"/>
    <w:rsid w:val="005262B8"/>
    <w:rsid w:val="005408B1"/>
    <w:rsid w:val="00555BEE"/>
    <w:rsid w:val="005574C3"/>
    <w:rsid w:val="00557EB6"/>
    <w:rsid w:val="005746D0"/>
    <w:rsid w:val="00587046"/>
    <w:rsid w:val="00591F5D"/>
    <w:rsid w:val="005A2EAE"/>
    <w:rsid w:val="005B7A30"/>
    <w:rsid w:val="005B7DC6"/>
    <w:rsid w:val="005C468E"/>
    <w:rsid w:val="005D6826"/>
    <w:rsid w:val="005D7A01"/>
    <w:rsid w:val="005E38B5"/>
    <w:rsid w:val="006020DD"/>
    <w:rsid w:val="00612060"/>
    <w:rsid w:val="00613C8E"/>
    <w:rsid w:val="0062022C"/>
    <w:rsid w:val="006344AC"/>
    <w:rsid w:val="00636102"/>
    <w:rsid w:val="00637AB6"/>
    <w:rsid w:val="006408C6"/>
    <w:rsid w:val="006454A7"/>
    <w:rsid w:val="00645C14"/>
    <w:rsid w:val="00645E2D"/>
    <w:rsid w:val="00655BE0"/>
    <w:rsid w:val="0065713A"/>
    <w:rsid w:val="00661D92"/>
    <w:rsid w:val="00664C2F"/>
    <w:rsid w:val="0066666E"/>
    <w:rsid w:val="006743B5"/>
    <w:rsid w:val="00681590"/>
    <w:rsid w:val="00683487"/>
    <w:rsid w:val="00684105"/>
    <w:rsid w:val="00687EC4"/>
    <w:rsid w:val="006A6395"/>
    <w:rsid w:val="006B7B53"/>
    <w:rsid w:val="006C5415"/>
    <w:rsid w:val="006C6EF5"/>
    <w:rsid w:val="006D2D01"/>
    <w:rsid w:val="006F15BC"/>
    <w:rsid w:val="006F2FE2"/>
    <w:rsid w:val="006F680E"/>
    <w:rsid w:val="00702B93"/>
    <w:rsid w:val="00710487"/>
    <w:rsid w:val="00712092"/>
    <w:rsid w:val="0072046B"/>
    <w:rsid w:val="00730B7A"/>
    <w:rsid w:val="0073246A"/>
    <w:rsid w:val="00743E87"/>
    <w:rsid w:val="00745ABF"/>
    <w:rsid w:val="00761DC1"/>
    <w:rsid w:val="00764272"/>
    <w:rsid w:val="007768FE"/>
    <w:rsid w:val="00776E7B"/>
    <w:rsid w:val="00777DCD"/>
    <w:rsid w:val="0078150B"/>
    <w:rsid w:val="007A361B"/>
    <w:rsid w:val="007A505D"/>
    <w:rsid w:val="007B2F0F"/>
    <w:rsid w:val="007B6585"/>
    <w:rsid w:val="007C1A0E"/>
    <w:rsid w:val="007C7475"/>
    <w:rsid w:val="007D217D"/>
    <w:rsid w:val="0080036A"/>
    <w:rsid w:val="00803CE3"/>
    <w:rsid w:val="00804A54"/>
    <w:rsid w:val="0081053D"/>
    <w:rsid w:val="008149EB"/>
    <w:rsid w:val="00826569"/>
    <w:rsid w:val="0083091E"/>
    <w:rsid w:val="008314F2"/>
    <w:rsid w:val="0083239B"/>
    <w:rsid w:val="00843274"/>
    <w:rsid w:val="008449F1"/>
    <w:rsid w:val="00853C08"/>
    <w:rsid w:val="00890368"/>
    <w:rsid w:val="008C69F9"/>
    <w:rsid w:val="008E0D68"/>
    <w:rsid w:val="008F4397"/>
    <w:rsid w:val="008F51A1"/>
    <w:rsid w:val="008F5613"/>
    <w:rsid w:val="008F60E5"/>
    <w:rsid w:val="008F77F2"/>
    <w:rsid w:val="00901306"/>
    <w:rsid w:val="00921B2E"/>
    <w:rsid w:val="00935DA4"/>
    <w:rsid w:val="00940204"/>
    <w:rsid w:val="0094333B"/>
    <w:rsid w:val="00950D17"/>
    <w:rsid w:val="00952ABA"/>
    <w:rsid w:val="009607C8"/>
    <w:rsid w:val="009610FE"/>
    <w:rsid w:val="00966DC2"/>
    <w:rsid w:val="00987345"/>
    <w:rsid w:val="00990639"/>
    <w:rsid w:val="00991F9B"/>
    <w:rsid w:val="0099690B"/>
    <w:rsid w:val="009B3D0B"/>
    <w:rsid w:val="009B4BBA"/>
    <w:rsid w:val="009C4287"/>
    <w:rsid w:val="009D09FA"/>
    <w:rsid w:val="009D1BA3"/>
    <w:rsid w:val="009D375B"/>
    <w:rsid w:val="009D7A62"/>
    <w:rsid w:val="009E3D1B"/>
    <w:rsid w:val="009E4C65"/>
    <w:rsid w:val="009E685F"/>
    <w:rsid w:val="00A10DA0"/>
    <w:rsid w:val="00A13C48"/>
    <w:rsid w:val="00A24880"/>
    <w:rsid w:val="00A27971"/>
    <w:rsid w:val="00A3486B"/>
    <w:rsid w:val="00A4168A"/>
    <w:rsid w:val="00A50EEE"/>
    <w:rsid w:val="00A51032"/>
    <w:rsid w:val="00A53F74"/>
    <w:rsid w:val="00A60076"/>
    <w:rsid w:val="00A66785"/>
    <w:rsid w:val="00A6702B"/>
    <w:rsid w:val="00A717E2"/>
    <w:rsid w:val="00A818FB"/>
    <w:rsid w:val="00A829D0"/>
    <w:rsid w:val="00A829E1"/>
    <w:rsid w:val="00A95864"/>
    <w:rsid w:val="00A95C84"/>
    <w:rsid w:val="00AB3279"/>
    <w:rsid w:val="00AB6505"/>
    <w:rsid w:val="00AC5BB8"/>
    <w:rsid w:val="00AC6AA7"/>
    <w:rsid w:val="00AE717B"/>
    <w:rsid w:val="00AF6EE5"/>
    <w:rsid w:val="00B04554"/>
    <w:rsid w:val="00B04671"/>
    <w:rsid w:val="00B14092"/>
    <w:rsid w:val="00B22C66"/>
    <w:rsid w:val="00B34140"/>
    <w:rsid w:val="00B40507"/>
    <w:rsid w:val="00B47359"/>
    <w:rsid w:val="00B53E4C"/>
    <w:rsid w:val="00B550F6"/>
    <w:rsid w:val="00B63E24"/>
    <w:rsid w:val="00B646E6"/>
    <w:rsid w:val="00B64F75"/>
    <w:rsid w:val="00B67898"/>
    <w:rsid w:val="00B7387D"/>
    <w:rsid w:val="00B75274"/>
    <w:rsid w:val="00B7649F"/>
    <w:rsid w:val="00B82A6C"/>
    <w:rsid w:val="00B84FE1"/>
    <w:rsid w:val="00B927F7"/>
    <w:rsid w:val="00B97447"/>
    <w:rsid w:val="00BB4686"/>
    <w:rsid w:val="00BC13F3"/>
    <w:rsid w:val="00BC1781"/>
    <w:rsid w:val="00BC1B2A"/>
    <w:rsid w:val="00BD0F89"/>
    <w:rsid w:val="00BE1235"/>
    <w:rsid w:val="00BF7E44"/>
    <w:rsid w:val="00C057F8"/>
    <w:rsid w:val="00C26B0D"/>
    <w:rsid w:val="00C46966"/>
    <w:rsid w:val="00C64A33"/>
    <w:rsid w:val="00C71657"/>
    <w:rsid w:val="00C742EF"/>
    <w:rsid w:val="00C81466"/>
    <w:rsid w:val="00C95DCA"/>
    <w:rsid w:val="00CA16E9"/>
    <w:rsid w:val="00CB3FED"/>
    <w:rsid w:val="00CB556C"/>
    <w:rsid w:val="00CD0642"/>
    <w:rsid w:val="00CD6BFD"/>
    <w:rsid w:val="00CE3DA0"/>
    <w:rsid w:val="00CE7700"/>
    <w:rsid w:val="00CF147F"/>
    <w:rsid w:val="00CF27FE"/>
    <w:rsid w:val="00CF4685"/>
    <w:rsid w:val="00CF6DEE"/>
    <w:rsid w:val="00D06C0D"/>
    <w:rsid w:val="00D2697D"/>
    <w:rsid w:val="00D31922"/>
    <w:rsid w:val="00D41E16"/>
    <w:rsid w:val="00D42898"/>
    <w:rsid w:val="00D5023A"/>
    <w:rsid w:val="00D5188C"/>
    <w:rsid w:val="00D5236D"/>
    <w:rsid w:val="00D53AC3"/>
    <w:rsid w:val="00D613ED"/>
    <w:rsid w:val="00D67E15"/>
    <w:rsid w:val="00D71420"/>
    <w:rsid w:val="00D85022"/>
    <w:rsid w:val="00D92B2D"/>
    <w:rsid w:val="00DA146E"/>
    <w:rsid w:val="00DB3C90"/>
    <w:rsid w:val="00DB3E0D"/>
    <w:rsid w:val="00DC1210"/>
    <w:rsid w:val="00DD246B"/>
    <w:rsid w:val="00DD4B3A"/>
    <w:rsid w:val="00DE4F78"/>
    <w:rsid w:val="00DE5E0B"/>
    <w:rsid w:val="00DF360F"/>
    <w:rsid w:val="00E070B8"/>
    <w:rsid w:val="00E0732D"/>
    <w:rsid w:val="00E1562F"/>
    <w:rsid w:val="00E16DD4"/>
    <w:rsid w:val="00E2081D"/>
    <w:rsid w:val="00E22D61"/>
    <w:rsid w:val="00E246BC"/>
    <w:rsid w:val="00E32B65"/>
    <w:rsid w:val="00E47C1A"/>
    <w:rsid w:val="00E61B9E"/>
    <w:rsid w:val="00E7028A"/>
    <w:rsid w:val="00E75812"/>
    <w:rsid w:val="00E870E0"/>
    <w:rsid w:val="00E94CED"/>
    <w:rsid w:val="00EA1EE7"/>
    <w:rsid w:val="00EA5E71"/>
    <w:rsid w:val="00EB18CA"/>
    <w:rsid w:val="00EB1A9B"/>
    <w:rsid w:val="00EB5622"/>
    <w:rsid w:val="00EB7F94"/>
    <w:rsid w:val="00EC46E0"/>
    <w:rsid w:val="00EC4FB1"/>
    <w:rsid w:val="00ED00C6"/>
    <w:rsid w:val="00ED3F77"/>
    <w:rsid w:val="00ED5F46"/>
    <w:rsid w:val="00EE006C"/>
    <w:rsid w:val="00EE42DA"/>
    <w:rsid w:val="00EE7A37"/>
    <w:rsid w:val="00EF23CA"/>
    <w:rsid w:val="00F2714C"/>
    <w:rsid w:val="00F66A1D"/>
    <w:rsid w:val="00F93116"/>
    <w:rsid w:val="00F955DB"/>
    <w:rsid w:val="00FB142A"/>
    <w:rsid w:val="00FB315A"/>
    <w:rsid w:val="00FB5953"/>
    <w:rsid w:val="00FC0BDB"/>
    <w:rsid w:val="00FC1A9C"/>
    <w:rsid w:val="00FE4697"/>
    <w:rsid w:val="00FF3180"/>
    <w:rsid w:val="00FF4218"/>
    <w:rsid w:val="00FF6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04"/>
  </w:style>
  <w:style w:type="paragraph" w:styleId="1">
    <w:name w:val="heading 1"/>
    <w:basedOn w:val="a"/>
    <w:next w:val="a"/>
    <w:qFormat/>
    <w:rsid w:val="004F1804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1804"/>
    <w:pPr>
      <w:spacing w:line="360" w:lineRule="auto"/>
      <w:ind w:firstLine="720"/>
      <w:jc w:val="both"/>
    </w:pPr>
    <w:rPr>
      <w:sz w:val="28"/>
    </w:rPr>
  </w:style>
  <w:style w:type="paragraph" w:styleId="a4">
    <w:name w:val="Balloon Text"/>
    <w:basedOn w:val="a"/>
    <w:semiHidden/>
    <w:rsid w:val="001A103B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0869D6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869D6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66DC2"/>
    <w:pPr>
      <w:ind w:left="720"/>
      <w:contextualSpacing/>
    </w:pPr>
  </w:style>
  <w:style w:type="paragraph" w:customStyle="1" w:styleId="Default">
    <w:name w:val="Default"/>
    <w:rsid w:val="00B550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No Spacing"/>
    <w:link w:val="a9"/>
    <w:uiPriority w:val="1"/>
    <w:qFormat/>
    <w:rsid w:val="00B97447"/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a8"/>
    <w:uiPriority w:val="1"/>
    <w:qFormat/>
    <w:locked/>
    <w:rsid w:val="00B97447"/>
    <w:rPr>
      <w:rFonts w:ascii="Calibri" w:hAnsi="Calibri"/>
      <w:sz w:val="22"/>
      <w:szCs w:val="22"/>
    </w:rPr>
  </w:style>
  <w:style w:type="character" w:styleId="aa">
    <w:name w:val="Hyperlink"/>
    <w:rsid w:val="00AB3279"/>
    <w:rPr>
      <w:rFonts w:ascii="inherit" w:hAnsi="inherit" w:hint="default"/>
      <w:color w:val="040465"/>
      <w:u w:val="single"/>
    </w:rPr>
  </w:style>
  <w:style w:type="paragraph" w:styleId="ab">
    <w:name w:val="Body Text"/>
    <w:basedOn w:val="a"/>
    <w:link w:val="ac"/>
    <w:rsid w:val="00251D12"/>
    <w:pPr>
      <w:suppressAutoHyphens/>
      <w:spacing w:after="120"/>
    </w:pPr>
    <w:rPr>
      <w:sz w:val="28"/>
      <w:szCs w:val="28"/>
      <w:lang w:eastAsia="zh-CN"/>
    </w:rPr>
  </w:style>
  <w:style w:type="character" w:customStyle="1" w:styleId="ac">
    <w:name w:val="Основной текст Знак"/>
    <w:basedOn w:val="a0"/>
    <w:link w:val="ab"/>
    <w:rsid w:val="00251D12"/>
    <w:rPr>
      <w:sz w:val="28"/>
      <w:szCs w:val="28"/>
      <w:lang w:eastAsia="zh-CN"/>
    </w:rPr>
  </w:style>
  <w:style w:type="paragraph" w:customStyle="1" w:styleId="ad">
    <w:name w:val="Знак"/>
    <w:basedOn w:val="a"/>
    <w:rsid w:val="008E0D6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8E0D68"/>
    <w:pPr>
      <w:widowControl w:val="0"/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8E0D6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E0D6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RLAW186&amp;n=43056&amp;date=10.01.2023&amp;dst=100007&amp;field=134" TargetMode="External"/><Relationship Id="rId18" Type="http://schemas.openxmlformats.org/officeDocument/2006/relationships/hyperlink" Target="https://login.consultant.ru/link/?req=doc&amp;base=RLAW186&amp;n=52149&amp;date=10.01.2023&amp;dst=100007&amp;field=134" TargetMode="External"/><Relationship Id="rId26" Type="http://schemas.openxmlformats.org/officeDocument/2006/relationships/hyperlink" Target="https://login.consultant.ru/link/?req=doc&amp;base=RLAW186&amp;n=82524&amp;date=10.01.2023&amp;dst=100007&amp;field=134" TargetMode="External"/><Relationship Id="rId39" Type="http://schemas.openxmlformats.org/officeDocument/2006/relationships/hyperlink" Target="https://login.consultant.ru/link/?req=doc&amp;base=RLAW186&amp;n=125260&amp;date=10.01.2023&amp;dst=100007&amp;field=1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LAW186&amp;n=49642&amp;date=10.01.2023&amp;dst=100007&amp;field=134" TargetMode="External"/><Relationship Id="rId34" Type="http://schemas.openxmlformats.org/officeDocument/2006/relationships/hyperlink" Target="https://login.consultant.ru/link/?req=doc&amp;base=RLAW186&amp;n=111039&amp;date=10.01.2023&amp;dst=100007&amp;fie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186&amp;n=14640&amp;date=10.01.2023&amp;dst=100007&amp;field=134" TargetMode="External"/><Relationship Id="rId17" Type="http://schemas.openxmlformats.org/officeDocument/2006/relationships/hyperlink" Target="https://login.consultant.ru/link/?req=doc&amp;base=RLAW186&amp;n=93262&amp;date=10.01.2023&amp;dst=100007&amp;field=134" TargetMode="External"/><Relationship Id="rId25" Type="http://schemas.openxmlformats.org/officeDocument/2006/relationships/hyperlink" Target="https://login.consultant.ru/link/?req=doc&amp;base=RLAW186&amp;n=52150&amp;date=10.01.2023&amp;dst=100007&amp;field=134" TargetMode="External"/><Relationship Id="rId33" Type="http://schemas.openxmlformats.org/officeDocument/2006/relationships/hyperlink" Target="https://login.consultant.ru/link/?req=doc&amp;base=RLAW186&amp;n=52153&amp;date=10.01.2023&amp;dst=100007&amp;field=134" TargetMode="External"/><Relationship Id="rId38" Type="http://schemas.openxmlformats.org/officeDocument/2006/relationships/hyperlink" Target="https://login.consultant.ru/link/?req=doc&amp;base=RLAW186&amp;n=123116&amp;date=10.01.2023&amp;dst=100007&amp;fie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186&amp;n=47663&amp;date=10.01.2023&amp;dst=100007&amp;field=134" TargetMode="External"/><Relationship Id="rId20" Type="http://schemas.openxmlformats.org/officeDocument/2006/relationships/hyperlink" Target="https://login.consultant.ru/link/?req=doc&amp;base=RLAW186&amp;n=24966&amp;date=10.01.2023&amp;dst=100007&amp;field=134" TargetMode="External"/><Relationship Id="rId29" Type="http://schemas.openxmlformats.org/officeDocument/2006/relationships/hyperlink" Target="https://login.consultant.ru/link/?req=doc&amp;base=RLAW186&amp;n=30518&amp;date=10.01.2023&amp;dst=100007&amp;field=134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186&amp;n=47661&amp;date=10.01.2023&amp;dst=100007&amp;field=134" TargetMode="External"/><Relationship Id="rId24" Type="http://schemas.openxmlformats.org/officeDocument/2006/relationships/hyperlink" Target="https://login.consultant.ru/link/?req=doc&amp;base=RLAW186&amp;n=70605&amp;date=10.01.2023&amp;dst=100007&amp;field=134" TargetMode="External"/><Relationship Id="rId32" Type="http://schemas.openxmlformats.org/officeDocument/2006/relationships/hyperlink" Target="https://login.consultant.ru/link/?req=doc&amp;base=RLAW186&amp;n=34469&amp;date=10.01.2023&amp;dst=100007&amp;field=134" TargetMode="External"/><Relationship Id="rId37" Type="http://schemas.openxmlformats.org/officeDocument/2006/relationships/hyperlink" Target="https://login.consultant.ru/link/?req=doc&amp;base=RLAW186&amp;n=118767&amp;date=10.01.2023&amp;dst=100007&amp;field=134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186&amp;n=17319&amp;date=10.01.2023&amp;dst=100007&amp;field=134" TargetMode="External"/><Relationship Id="rId23" Type="http://schemas.openxmlformats.org/officeDocument/2006/relationships/hyperlink" Target="https://login.consultant.ru/link/?req=doc&amp;base=RLAW186&amp;n=25844&amp;date=10.01.2023&amp;dst=100007&amp;field=134" TargetMode="External"/><Relationship Id="rId28" Type="http://schemas.openxmlformats.org/officeDocument/2006/relationships/hyperlink" Target="https://login.consultant.ru/link/?req=doc&amp;base=RLAW186&amp;n=85664&amp;date=10.01.2023&amp;dst=100007&amp;field=134" TargetMode="External"/><Relationship Id="rId36" Type="http://schemas.openxmlformats.org/officeDocument/2006/relationships/hyperlink" Target="https://login.consultant.ru/link/?req=doc&amp;base=RLAW186&amp;n=117138&amp;date=10.01.2023&amp;dst=100007&amp;field=134" TargetMode="External"/><Relationship Id="rId10" Type="http://schemas.openxmlformats.org/officeDocument/2006/relationships/hyperlink" Target="https://login.consultant.ru/link/?req=doc&amp;base=RLAW186&amp;n=13819&amp;date=10.01.2023&amp;dst=100007&amp;field=134" TargetMode="External"/><Relationship Id="rId19" Type="http://schemas.openxmlformats.org/officeDocument/2006/relationships/hyperlink" Target="https://login.consultant.ru/link/?req=doc&amp;base=RLAW186&amp;n=23400&amp;date=10.01.2023&amp;dst=100007&amp;field=134" TargetMode="External"/><Relationship Id="rId31" Type="http://schemas.openxmlformats.org/officeDocument/2006/relationships/hyperlink" Target="https://login.consultant.ru/link/?req=doc&amp;base=RLAW186&amp;n=43054&amp;date=10.01.2023&amp;dst=100007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186&amp;n=49643&amp;date=10.01.2023&amp;dst=100006&amp;field=134" TargetMode="External"/><Relationship Id="rId14" Type="http://schemas.openxmlformats.org/officeDocument/2006/relationships/hyperlink" Target="https://login.consultant.ru/link/?req=doc&amp;base=RLAW186&amp;n=93263&amp;date=10.01.2023&amp;dst=100007&amp;field=134" TargetMode="External"/><Relationship Id="rId22" Type="http://schemas.openxmlformats.org/officeDocument/2006/relationships/hyperlink" Target="https://login.consultant.ru/link/?req=doc&amp;base=RLAW186&amp;n=25820&amp;date=10.01.2023&amp;dst=100007&amp;field=134" TargetMode="External"/><Relationship Id="rId27" Type="http://schemas.openxmlformats.org/officeDocument/2006/relationships/hyperlink" Target="https://login.consultant.ru/link/?req=doc&amp;base=RLAW186&amp;n=52151&amp;date=10.01.2023&amp;dst=100007&amp;field=134" TargetMode="External"/><Relationship Id="rId30" Type="http://schemas.openxmlformats.org/officeDocument/2006/relationships/hyperlink" Target="https://login.consultant.ru/link/?req=doc&amp;base=RLAW186&amp;n=32957&amp;date=10.01.2023&amp;dst=100007&amp;field=134" TargetMode="External"/><Relationship Id="rId35" Type="http://schemas.openxmlformats.org/officeDocument/2006/relationships/hyperlink" Target="https://login.consultant.ru/link/?req=doc&amp;base=RLAW186&amp;n=116511&amp;date=10.01.2023&amp;dst=100007&amp;field=13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5;&#1054;&#1057;&#1058;&#1040;&#1053;&#1054;&#1042;&#1051;&#1045;&#1053;&#1048;&#1071;\&#1060;&#1086;&#1088;&#1084;&#107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87B89-D436-47E1-8E72-65045CE99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Форма постановления</Template>
  <TotalTime>285</TotalTime>
  <Pages>1</Pages>
  <Words>1947</Words>
  <Characters>11100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</vt:lpstr>
    </vt:vector>
  </TitlesOfParts>
  <Company>РО</Company>
  <LinksUpToDate>false</LinksUpToDate>
  <CharactersWithSpaces>13021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</dc:title>
  <dc:creator>Admin</dc:creator>
  <cp:lastModifiedBy>admin</cp:lastModifiedBy>
  <cp:revision>73</cp:revision>
  <cp:lastPrinted>2023-07-04T07:10:00Z</cp:lastPrinted>
  <dcterms:created xsi:type="dcterms:W3CDTF">2019-03-22T13:59:00Z</dcterms:created>
  <dcterms:modified xsi:type="dcterms:W3CDTF">2023-07-04T07:11:00Z</dcterms:modified>
</cp:coreProperties>
</file>