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8E0D68" w:rsidRDefault="00B97447" w:rsidP="00B97447">
      <w:pPr>
        <w:rPr>
          <w:b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3C50FB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E83">
        <w:rPr>
          <w:rFonts w:ascii="Times New Roman" w:hAnsi="Times New Roman"/>
          <w:sz w:val="28"/>
          <w:szCs w:val="28"/>
        </w:rPr>
        <w:t>2.10.</w:t>
      </w:r>
      <w:r w:rsidR="00AB3279" w:rsidRPr="008E0D68">
        <w:rPr>
          <w:rFonts w:ascii="Times New Roman" w:hAnsi="Times New Roman"/>
          <w:sz w:val="28"/>
          <w:szCs w:val="28"/>
        </w:rPr>
        <w:t xml:space="preserve">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 </w:t>
      </w:r>
      <w:r w:rsidR="00FB6E8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9</w:t>
      </w:r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5637" w:type="dxa"/>
        <w:tblLook w:val="01E0"/>
      </w:tblPr>
      <w:tblGrid>
        <w:gridCol w:w="5637"/>
      </w:tblGrid>
      <w:tr w:rsidR="00AB3279" w:rsidRPr="008E0D68" w:rsidTr="00FB6E83">
        <w:tc>
          <w:tcPr>
            <w:tcW w:w="5637" w:type="dxa"/>
            <w:shd w:val="clear" w:color="auto" w:fill="auto"/>
          </w:tcPr>
          <w:p w:rsidR="00AB3279" w:rsidRPr="003C50FB" w:rsidRDefault="003C50FB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8"/>
                <w:szCs w:val="28"/>
              </w:rPr>
            </w:pPr>
            <w:r w:rsidRPr="003C50FB">
              <w:rPr>
                <w:bCs/>
                <w:sz w:val="28"/>
                <w:szCs w:val="28"/>
              </w:rPr>
              <w:t xml:space="preserve">Об утверждении перечня должностей муниципальной службы в Администрации Ремонтненского сельского поселения </w:t>
            </w:r>
          </w:p>
        </w:tc>
      </w:tr>
    </w:tbl>
    <w:p w:rsidR="003C50FB" w:rsidRDefault="003C50FB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8E0D68" w:rsidRPr="00CE14D4" w:rsidRDefault="00FB6E83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решения Собрания депутатов Ремонтненского сельского поселения от 12.09.2023 № 83 «Об утверждении структуры и штатной численности Администрации Ремонтненского сельского поселения»,</w:t>
      </w:r>
    </w:p>
    <w:p w:rsidR="00AB3279" w:rsidRPr="008E0D68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8E0D68" w:rsidRDefault="00AB3279" w:rsidP="00AB3279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ПОСТАНОВЛЯЮ:</w:t>
      </w:r>
    </w:p>
    <w:p w:rsidR="00AB3279" w:rsidRPr="003C50FB" w:rsidRDefault="00AB3279" w:rsidP="00FB6E83">
      <w:pPr>
        <w:jc w:val="both"/>
        <w:rPr>
          <w:sz w:val="28"/>
          <w:szCs w:val="28"/>
        </w:rPr>
      </w:pPr>
    </w:p>
    <w:p w:rsidR="003C50FB" w:rsidRPr="003C50FB" w:rsidRDefault="003C50FB" w:rsidP="003C50FB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50FB">
        <w:rPr>
          <w:sz w:val="28"/>
          <w:szCs w:val="28"/>
        </w:rPr>
        <w:t xml:space="preserve">Утвердить перечень должностей муниципальной службы Администрации </w:t>
      </w:r>
      <w:r>
        <w:rPr>
          <w:sz w:val="28"/>
          <w:szCs w:val="28"/>
        </w:rPr>
        <w:t>Р</w:t>
      </w:r>
      <w:r w:rsidRPr="003C50FB">
        <w:rPr>
          <w:sz w:val="28"/>
          <w:szCs w:val="28"/>
        </w:rPr>
        <w:t>емонтненского сельского поселения, согласно приложению к настоящему постановлению;</w:t>
      </w:r>
    </w:p>
    <w:p w:rsidR="003C50FB" w:rsidRDefault="003C50FB" w:rsidP="003C50FB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50FB">
        <w:rPr>
          <w:sz w:val="28"/>
          <w:szCs w:val="28"/>
        </w:rPr>
        <w:t xml:space="preserve">Признать утратившим силу постановление Администрации Ремонтненского сельского поселения от </w:t>
      </w:r>
      <w:r>
        <w:rPr>
          <w:sz w:val="28"/>
          <w:szCs w:val="28"/>
        </w:rPr>
        <w:t>08.06.2022</w:t>
      </w:r>
      <w:r w:rsidRPr="003C50FB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Pr="003C50FB">
        <w:rPr>
          <w:sz w:val="28"/>
          <w:szCs w:val="28"/>
        </w:rPr>
        <w:t xml:space="preserve">  «</w:t>
      </w:r>
      <w:r w:rsidRPr="003C50FB">
        <w:rPr>
          <w:bCs/>
          <w:sz w:val="28"/>
          <w:szCs w:val="28"/>
        </w:rPr>
        <w:t>Об утверждении перечня должностей муниципальной службы в Администрации Ремонтненского сельского поселения</w:t>
      </w:r>
      <w:r w:rsidRPr="003C50FB">
        <w:rPr>
          <w:sz w:val="28"/>
          <w:szCs w:val="28"/>
        </w:rPr>
        <w:t>»;</w:t>
      </w:r>
    </w:p>
    <w:p w:rsidR="0014373B" w:rsidRPr="003C50FB" w:rsidRDefault="0014373B" w:rsidP="003C50FB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 возникшие с 01.10.2023год.</w:t>
      </w:r>
    </w:p>
    <w:p w:rsidR="003C50FB" w:rsidRPr="003C50FB" w:rsidRDefault="003C50FB" w:rsidP="003C50FB">
      <w:pPr>
        <w:numPr>
          <w:ilvl w:val="0"/>
          <w:numId w:val="1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3C50FB">
        <w:rPr>
          <w:sz w:val="28"/>
          <w:szCs w:val="28"/>
        </w:rPr>
        <w:t>Контроль за</w:t>
      </w:r>
      <w:proofErr w:type="gramEnd"/>
      <w:r w:rsidRPr="003C50FB">
        <w:rPr>
          <w:sz w:val="28"/>
          <w:szCs w:val="28"/>
        </w:rPr>
        <w:t xml:space="preserve"> исполнением постановления оставляю за собой.</w:t>
      </w:r>
    </w:p>
    <w:p w:rsidR="00AB3279" w:rsidRPr="008E0D68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9"/>
      </w:tblGrid>
      <w:tr w:rsidR="00AB3279" w:rsidRPr="008E0D68" w:rsidTr="00695CD6">
        <w:tc>
          <w:tcPr>
            <w:tcW w:w="4947" w:type="dxa"/>
            <w:shd w:val="clear" w:color="auto" w:fill="auto"/>
          </w:tcPr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Глава Администрации</w:t>
            </w:r>
          </w:p>
          <w:p w:rsidR="00AB3279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8E0D68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6F2FE2" w:rsidRDefault="006F2FE2" w:rsidP="00AB3279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Default="003C50FB"/>
    <w:p w:rsidR="003C50FB" w:rsidRPr="003C50FB" w:rsidRDefault="003C50FB">
      <w:pPr>
        <w:rPr>
          <w:i/>
        </w:rPr>
      </w:pPr>
      <w:r w:rsidRPr="003C50FB">
        <w:rPr>
          <w:i/>
        </w:rPr>
        <w:t xml:space="preserve">Постановление вносит: главный специалист по </w:t>
      </w:r>
      <w:proofErr w:type="gramStart"/>
      <w:r w:rsidRPr="003C50FB">
        <w:rPr>
          <w:i/>
        </w:rPr>
        <w:t>правовым</w:t>
      </w:r>
      <w:proofErr w:type="gramEnd"/>
      <w:r w:rsidRPr="003C50FB">
        <w:rPr>
          <w:i/>
        </w:rPr>
        <w:t>,</w:t>
      </w:r>
    </w:p>
    <w:p w:rsidR="006F2FE2" w:rsidRPr="003C50FB" w:rsidRDefault="003C50FB">
      <w:pPr>
        <w:rPr>
          <w:i/>
        </w:rPr>
      </w:pPr>
      <w:r w:rsidRPr="003C50FB">
        <w:rPr>
          <w:i/>
        </w:rPr>
        <w:t xml:space="preserve"> организационным и кадровым вопросам</w:t>
      </w:r>
      <w:r w:rsidR="006F2FE2" w:rsidRPr="003C50FB">
        <w:rPr>
          <w:i/>
        </w:rPr>
        <w:br w:type="page"/>
      </w:r>
    </w:p>
    <w:tbl>
      <w:tblPr>
        <w:tblW w:w="9634" w:type="dxa"/>
        <w:tblInd w:w="-15" w:type="dxa"/>
        <w:tblLayout w:type="fixed"/>
        <w:tblLook w:val="01E0"/>
      </w:tblPr>
      <w:tblGrid>
        <w:gridCol w:w="4990"/>
        <w:gridCol w:w="4644"/>
      </w:tblGrid>
      <w:tr w:rsidR="00FB6E83" w:rsidRPr="008E0D68" w:rsidTr="003C50FB">
        <w:tc>
          <w:tcPr>
            <w:tcW w:w="4990" w:type="dxa"/>
            <w:shd w:val="clear" w:color="auto" w:fill="auto"/>
          </w:tcPr>
          <w:p w:rsidR="00FB6E83" w:rsidRPr="008E0D68" w:rsidRDefault="00FB6E83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FB6E83" w:rsidRPr="006F2FE2" w:rsidRDefault="00FB6E83" w:rsidP="003C50F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постановлению Администрации Ремонтненского сельского поселения от </w:t>
            </w:r>
            <w:r w:rsidR="003C50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2.10.2023 № 16</w:t>
            </w:r>
            <w:r w:rsidR="003C50FB">
              <w:rPr>
                <w:sz w:val="22"/>
                <w:szCs w:val="22"/>
              </w:rPr>
              <w:t>9</w:t>
            </w:r>
          </w:p>
        </w:tc>
      </w:tr>
      <w:tr w:rsidR="006F2FE2" w:rsidRPr="008E0D68" w:rsidTr="003C50FB">
        <w:tc>
          <w:tcPr>
            <w:tcW w:w="4990" w:type="dxa"/>
            <w:shd w:val="clear" w:color="auto" w:fill="auto"/>
          </w:tcPr>
          <w:p w:rsidR="006F2FE2" w:rsidRPr="008E0D68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6F2FE2" w:rsidRPr="008E0D68" w:rsidRDefault="006F2FE2" w:rsidP="003C50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2FE2" w:rsidRPr="008E0D68" w:rsidTr="003C50FB">
        <w:tc>
          <w:tcPr>
            <w:tcW w:w="9634" w:type="dxa"/>
            <w:gridSpan w:val="2"/>
            <w:shd w:val="clear" w:color="auto" w:fill="auto"/>
          </w:tcPr>
          <w:p w:rsidR="006F2FE2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2FE2" w:rsidRPr="006F2FE2" w:rsidRDefault="006F2FE2" w:rsidP="003C50F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</w:tbl>
    <w:p w:rsidR="00AB3279" w:rsidRDefault="00AB3279" w:rsidP="00AB3279">
      <w:pPr>
        <w:rPr>
          <w:sz w:val="24"/>
          <w:szCs w:val="24"/>
        </w:rPr>
      </w:pPr>
    </w:p>
    <w:p w:rsidR="003C50FB" w:rsidRPr="005D6068" w:rsidRDefault="003C50FB" w:rsidP="003C50F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  <w:r w:rsidRPr="005D6068">
        <w:rPr>
          <w:bCs/>
          <w:color w:val="000000"/>
          <w:sz w:val="24"/>
          <w:szCs w:val="24"/>
        </w:rPr>
        <w:t xml:space="preserve">Перечень должностей муниципальной службы </w:t>
      </w:r>
    </w:p>
    <w:p w:rsidR="003C50FB" w:rsidRPr="005D6068" w:rsidRDefault="003C50FB" w:rsidP="003C50F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  <w:r w:rsidRPr="005D6068">
        <w:rPr>
          <w:bCs/>
          <w:color w:val="000000"/>
          <w:sz w:val="24"/>
          <w:szCs w:val="24"/>
        </w:rPr>
        <w:t>Администрации Ремонтненского сельского поселения</w:t>
      </w:r>
    </w:p>
    <w:p w:rsidR="003C50FB" w:rsidRDefault="003C50FB" w:rsidP="003C50F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7754"/>
        <w:gridCol w:w="1167"/>
      </w:tblGrid>
      <w:tr w:rsidR="003C50FB" w:rsidRPr="00754D08" w:rsidTr="00013E57">
        <w:tc>
          <w:tcPr>
            <w:tcW w:w="9968" w:type="dxa"/>
            <w:gridSpan w:val="3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54D08">
              <w:rPr>
                <w:b/>
                <w:bCs/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3C50FB" w:rsidRPr="00754D08" w:rsidTr="00013E57">
        <w:tc>
          <w:tcPr>
            <w:tcW w:w="675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bCs/>
                <w:color w:val="000000"/>
                <w:sz w:val="24"/>
                <w:szCs w:val="24"/>
              </w:rPr>
              <w:t xml:space="preserve">Глава Администрации Ремонтненского сельского поселения, </w:t>
            </w:r>
            <w:proofErr w:type="gramStart"/>
            <w:r w:rsidRPr="00754D08">
              <w:rPr>
                <w:bCs/>
                <w:color w:val="000000"/>
                <w:sz w:val="24"/>
                <w:szCs w:val="24"/>
              </w:rPr>
              <w:t>назначаемый</w:t>
            </w:r>
            <w:proofErr w:type="gramEnd"/>
            <w:r w:rsidRPr="00754D08">
              <w:rPr>
                <w:bCs/>
                <w:color w:val="000000"/>
                <w:sz w:val="24"/>
                <w:szCs w:val="24"/>
              </w:rPr>
              <w:t xml:space="preserve">  по контракту</w:t>
            </w:r>
          </w:p>
        </w:tc>
        <w:tc>
          <w:tcPr>
            <w:tcW w:w="1213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C50FB" w:rsidRDefault="003C50FB" w:rsidP="003C50F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</w:p>
    <w:p w:rsidR="003C50FB" w:rsidRPr="00486CF9" w:rsidRDefault="003C50FB" w:rsidP="003C50F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7754"/>
        <w:gridCol w:w="1167"/>
      </w:tblGrid>
      <w:tr w:rsidR="003C50FB" w:rsidRPr="00754D08" w:rsidTr="00013E57">
        <w:tc>
          <w:tcPr>
            <w:tcW w:w="9968" w:type="dxa"/>
            <w:gridSpan w:val="3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54D08">
              <w:rPr>
                <w:b/>
                <w:bCs/>
                <w:color w:val="000000"/>
                <w:sz w:val="24"/>
                <w:szCs w:val="24"/>
              </w:rPr>
              <w:t>Ведущая группа должностей</w:t>
            </w:r>
          </w:p>
        </w:tc>
      </w:tr>
      <w:tr w:rsidR="003C50FB" w:rsidRPr="00754D08" w:rsidTr="00013E57">
        <w:tc>
          <w:tcPr>
            <w:tcW w:w="675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bCs/>
                <w:sz w:val="24"/>
                <w:szCs w:val="24"/>
              </w:rPr>
              <w:t>Начальник сектора экономики и финансов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50FB" w:rsidRPr="00754D08" w:rsidTr="00013E57">
        <w:tc>
          <w:tcPr>
            <w:tcW w:w="675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sz w:val="24"/>
                <w:szCs w:val="24"/>
              </w:rP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754D0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54D0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C50FB" w:rsidRDefault="003C50FB" w:rsidP="003C50FB">
      <w:pPr>
        <w:jc w:val="center"/>
        <w:rPr>
          <w:b/>
          <w:sz w:val="24"/>
          <w:szCs w:val="24"/>
        </w:rPr>
      </w:pPr>
    </w:p>
    <w:p w:rsidR="003C50FB" w:rsidRPr="00650B72" w:rsidRDefault="003C50FB" w:rsidP="003C50F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748"/>
        <w:gridCol w:w="1174"/>
      </w:tblGrid>
      <w:tr w:rsidR="003C50FB" w:rsidRPr="00650B72" w:rsidTr="00013E57">
        <w:tc>
          <w:tcPr>
            <w:tcW w:w="9968" w:type="dxa"/>
            <w:gridSpan w:val="3"/>
          </w:tcPr>
          <w:p w:rsidR="003C50FB" w:rsidRPr="00650B72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0B72">
              <w:rPr>
                <w:b/>
                <w:bCs/>
                <w:color w:val="000000"/>
                <w:sz w:val="24"/>
                <w:szCs w:val="24"/>
              </w:rPr>
              <w:t>Старшая  группа должностей</w:t>
            </w:r>
          </w:p>
        </w:tc>
      </w:tr>
      <w:tr w:rsidR="003C50FB" w:rsidRPr="005D6068" w:rsidTr="00013E57">
        <w:tc>
          <w:tcPr>
            <w:tcW w:w="675" w:type="dxa"/>
          </w:tcPr>
          <w:p w:rsidR="003C50FB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D606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50FB" w:rsidRPr="005D6068" w:rsidTr="00013E57">
        <w:tc>
          <w:tcPr>
            <w:tcW w:w="675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Главный специалист бухгалтер</w:t>
            </w:r>
            <w:r>
              <w:rPr>
                <w:bCs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D606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50FB" w:rsidRPr="005D6068" w:rsidTr="00013E57">
        <w:tc>
          <w:tcPr>
            <w:tcW w:w="675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5D6068" w:rsidRDefault="003C50FB" w:rsidP="003C50FB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охраны окружающей среды и чрезвычайным ситуациям</w:t>
            </w:r>
            <w:r>
              <w:rPr>
                <w:bCs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50FB" w:rsidRPr="005D6068" w:rsidTr="00013E57">
        <w:tc>
          <w:tcPr>
            <w:tcW w:w="675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Главный специалист экономист</w:t>
            </w:r>
            <w:r>
              <w:rPr>
                <w:bCs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50FB" w:rsidRPr="005D6068" w:rsidTr="00013E57">
        <w:tc>
          <w:tcPr>
            <w:tcW w:w="675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Главный специалист ЖКХ, благоустройства</w:t>
            </w:r>
            <w:r>
              <w:rPr>
                <w:bCs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  <w:tc>
          <w:tcPr>
            <w:tcW w:w="1213" w:type="dxa"/>
          </w:tcPr>
          <w:p w:rsidR="003C50FB" w:rsidRPr="005D6068" w:rsidRDefault="003C50FB" w:rsidP="00013E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:rsidR="003C50FB" w:rsidRDefault="003C50FB" w:rsidP="003C50FB">
      <w:pPr>
        <w:jc w:val="center"/>
        <w:rPr>
          <w:b/>
          <w:sz w:val="24"/>
          <w:szCs w:val="24"/>
        </w:rPr>
      </w:pPr>
    </w:p>
    <w:p w:rsidR="003C50FB" w:rsidRDefault="003C50FB" w:rsidP="00AB3279">
      <w:pPr>
        <w:rPr>
          <w:sz w:val="24"/>
          <w:szCs w:val="24"/>
        </w:rPr>
      </w:pPr>
    </w:p>
    <w:p w:rsidR="003C50FB" w:rsidRPr="00DF360F" w:rsidRDefault="003C50FB" w:rsidP="00AB3279">
      <w:pPr>
        <w:rPr>
          <w:vanish/>
          <w:sz w:val="24"/>
          <w:szCs w:val="24"/>
        </w:rPr>
      </w:pPr>
    </w:p>
    <w:p w:rsidR="00AB3279" w:rsidRPr="00DF360F" w:rsidRDefault="00AB3279" w:rsidP="00AB3279">
      <w:pPr>
        <w:pStyle w:val="a8"/>
        <w:rPr>
          <w:rFonts w:ascii="Times New Roman" w:hAnsi="Times New Roman"/>
          <w:sz w:val="24"/>
          <w:szCs w:val="24"/>
        </w:rPr>
      </w:pPr>
    </w:p>
    <w:sectPr w:rsidR="00AB3279" w:rsidRPr="00DF360F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31" w:rsidRDefault="000E2731">
      <w:r>
        <w:separator/>
      </w:r>
    </w:p>
  </w:endnote>
  <w:endnote w:type="continuationSeparator" w:id="0">
    <w:p w:rsidR="000E2731" w:rsidRDefault="000E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31" w:rsidRDefault="000E2731">
      <w:r>
        <w:separator/>
      </w:r>
    </w:p>
  </w:footnote>
  <w:footnote w:type="continuationSeparator" w:id="0">
    <w:p w:rsidR="000E2731" w:rsidRDefault="000E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B27E9"/>
    <w:rsid w:val="000C0A61"/>
    <w:rsid w:val="000C232D"/>
    <w:rsid w:val="000C46F5"/>
    <w:rsid w:val="000D1C2B"/>
    <w:rsid w:val="000E2731"/>
    <w:rsid w:val="000E2FE7"/>
    <w:rsid w:val="000F14D0"/>
    <w:rsid w:val="00122842"/>
    <w:rsid w:val="001346F8"/>
    <w:rsid w:val="0014373B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493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09A9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50FB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55603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06FB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80A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4EBB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246A"/>
    <w:rsid w:val="00743E87"/>
    <w:rsid w:val="00745ABF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37AA0"/>
    <w:rsid w:val="00843274"/>
    <w:rsid w:val="008449F1"/>
    <w:rsid w:val="00853C08"/>
    <w:rsid w:val="00890368"/>
    <w:rsid w:val="008C69F9"/>
    <w:rsid w:val="008E0D68"/>
    <w:rsid w:val="008E602E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ACD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9F7C4C"/>
    <w:rsid w:val="00A10DA0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3DD8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D0642"/>
    <w:rsid w:val="00CD6BFD"/>
    <w:rsid w:val="00CE14D4"/>
    <w:rsid w:val="00CE3DA0"/>
    <w:rsid w:val="00CE7700"/>
    <w:rsid w:val="00CF147F"/>
    <w:rsid w:val="00CF27FE"/>
    <w:rsid w:val="00CF4685"/>
    <w:rsid w:val="00CF6DEE"/>
    <w:rsid w:val="00D05A8A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0286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894"/>
    <w:rsid w:val="00ED5F46"/>
    <w:rsid w:val="00EE006C"/>
    <w:rsid w:val="00EE42DA"/>
    <w:rsid w:val="00EE7A37"/>
    <w:rsid w:val="00EF23CA"/>
    <w:rsid w:val="00F2714C"/>
    <w:rsid w:val="00F66A1D"/>
    <w:rsid w:val="00F93116"/>
    <w:rsid w:val="00F955DB"/>
    <w:rsid w:val="00FA784D"/>
    <w:rsid w:val="00FB142A"/>
    <w:rsid w:val="00FB315A"/>
    <w:rsid w:val="00FB5953"/>
    <w:rsid w:val="00FB6E83"/>
    <w:rsid w:val="00FC0BDB"/>
    <w:rsid w:val="00FC1A9C"/>
    <w:rsid w:val="00FE4697"/>
    <w:rsid w:val="00FF3180"/>
    <w:rsid w:val="00FF3923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1ED-D5A2-4096-92F8-7602B51E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358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admin</cp:lastModifiedBy>
  <cp:revision>82</cp:revision>
  <cp:lastPrinted>2023-10-02T09:58:00Z</cp:lastPrinted>
  <dcterms:created xsi:type="dcterms:W3CDTF">2019-03-22T13:59:00Z</dcterms:created>
  <dcterms:modified xsi:type="dcterms:W3CDTF">2023-10-12T13:19:00Z</dcterms:modified>
</cp:coreProperties>
</file>