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C4" w:rsidRPr="00187890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3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4pt;visibility:visible">
            <v:imagedata r:id="rId5" o:title=""/>
          </v:shape>
        </w:pict>
      </w:r>
    </w:p>
    <w:p w:rsidR="003C22C4" w:rsidRPr="00187890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>РЕМОНТНЕНСКОГО РАЙОНА</w:t>
      </w: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3C22C4" w:rsidRPr="00774FA4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 </w:t>
      </w:r>
    </w:p>
    <w:p w:rsidR="003C22C4" w:rsidRPr="00F91BC1" w:rsidRDefault="003C22C4" w:rsidP="00B34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04.04. 2012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№27   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 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Ремонтное </w:t>
      </w:r>
    </w:p>
    <w:p w:rsidR="003C22C4" w:rsidRPr="00187890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Pr="00F91BC1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</w:t>
      </w:r>
    </w:p>
    <w:p w:rsidR="003C22C4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</w:t>
      </w:r>
    </w:p>
    <w:p w:rsidR="003C22C4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 xml:space="preserve">Ремонтненского сельского поселения </w:t>
      </w:r>
    </w:p>
    <w:p w:rsidR="003C22C4" w:rsidRPr="00F91BC1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BC1">
        <w:rPr>
          <w:rFonts w:ascii="Times New Roman" w:hAnsi="Times New Roman" w:cs="Times New Roman"/>
          <w:b/>
          <w:bCs/>
          <w:sz w:val="28"/>
          <w:szCs w:val="28"/>
        </w:rPr>
        <w:t>от 22.02.2011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11</w:t>
      </w:r>
    </w:p>
    <w:p w:rsidR="003C22C4" w:rsidRPr="00CF425A" w:rsidRDefault="003C22C4" w:rsidP="00B34417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</w:rPr>
      </w:pPr>
      <w:r w:rsidRPr="00CF425A">
        <w:rPr>
          <w:rFonts w:ascii="Times New Roman" w:hAnsi="Times New Roman" w:cs="Times New Roman"/>
          <w:b/>
          <w:bCs/>
        </w:rPr>
        <w:tab/>
      </w:r>
    </w:p>
    <w:p w:rsidR="003C22C4" w:rsidRPr="002F784E" w:rsidRDefault="003C22C4" w:rsidP="002F7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25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протеста прокуратуры Ремонтненского района от 28.03.2012      № 7-25-12/928 на распоряжение главы администрации Ремонтненского сельского поселения № 11 от 22.02.2011 года «Об утверждении административного регламента по предоставлению муниципальной услуги « Принятие документов, а также выдача разрешений о переводе или об отказе в переводе жилого помещения в нежилое или нежилого помещения в жилое помещение», в соответствии с Федеральным Законом от 27.07.2010 № 210-ФЗ «Об организации предоставления государственных и  муниципальных услуг»; </w:t>
      </w:r>
    </w:p>
    <w:p w:rsidR="003C22C4" w:rsidRPr="00CF425A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Pr="00B83A63" w:rsidRDefault="003C22C4" w:rsidP="00475F8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 п</w:t>
      </w:r>
      <w:r w:rsidRPr="00B83A63">
        <w:rPr>
          <w:rFonts w:ascii="Times New Roman" w:hAnsi="Times New Roman" w:cs="Times New Roman"/>
          <w:sz w:val="28"/>
          <w:szCs w:val="28"/>
        </w:rPr>
        <w:t>риложение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83A63">
        <w:rPr>
          <w:rFonts w:ascii="Times New Roman" w:hAnsi="Times New Roman" w:cs="Times New Roman"/>
          <w:sz w:val="28"/>
          <w:szCs w:val="28"/>
        </w:rPr>
        <w:t xml:space="preserve"> Администрации Ремонтненск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 22.02</w:t>
      </w:r>
      <w:r w:rsidRPr="00B83A63">
        <w:rPr>
          <w:rFonts w:ascii="Times New Roman" w:hAnsi="Times New Roman" w:cs="Times New Roman"/>
          <w:sz w:val="28"/>
          <w:szCs w:val="28"/>
        </w:rPr>
        <w:t>.2011 №</w:t>
      </w:r>
      <w:r>
        <w:rPr>
          <w:rFonts w:ascii="Times New Roman" w:hAnsi="Times New Roman" w:cs="Times New Roman"/>
          <w:sz w:val="28"/>
          <w:szCs w:val="28"/>
        </w:rPr>
        <w:t xml:space="preserve"> 11 «Об утверждении административного регламента по предоставлению муниципальной услуги « 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  <w:r w:rsidRPr="00B8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изменение в п.5.4. 2. главы 5.</w:t>
      </w:r>
      <w:r w:rsidRPr="00B83A63">
        <w:rPr>
          <w:rFonts w:ascii="Times New Roman" w:hAnsi="Times New Roman" w:cs="Times New Roman"/>
          <w:sz w:val="28"/>
          <w:szCs w:val="28"/>
        </w:rPr>
        <w:t xml:space="preserve"> и читать в следующей редакции:</w:t>
      </w:r>
    </w:p>
    <w:p w:rsidR="003C22C4" w:rsidRDefault="003C22C4" w:rsidP="002F784E">
      <w:pPr>
        <w:pStyle w:val="BodyText"/>
        <w:jc w:val="both"/>
      </w:pPr>
      <w:r>
        <w:t>-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C22C4" w:rsidRPr="00B92B64" w:rsidRDefault="003C22C4" w:rsidP="002F784E">
      <w:pPr>
        <w:pStyle w:val="BodyText"/>
        <w:spacing w:line="360" w:lineRule="auto"/>
        <w:jc w:val="both"/>
      </w:pPr>
      <w:r>
        <w:t xml:space="preserve">      </w:t>
      </w:r>
      <w:r w:rsidRPr="00B92B64">
        <w:t>2. Контроль за исп</w:t>
      </w:r>
      <w:r>
        <w:t>олнением настоящего распоряжения</w:t>
      </w:r>
      <w:r w:rsidRPr="00B92B64">
        <w:t xml:space="preserve"> оставляю за собой.</w:t>
      </w:r>
    </w:p>
    <w:p w:rsidR="003C22C4" w:rsidRDefault="003C22C4" w:rsidP="00B34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2C4" w:rsidRDefault="003C22C4" w:rsidP="00B3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2C4" w:rsidRPr="00187890" w:rsidRDefault="003C22C4" w:rsidP="00B3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2C4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Ремонтненского </w:t>
      </w:r>
    </w:p>
    <w:p w:rsidR="003C22C4" w:rsidRPr="00187890" w:rsidRDefault="003C22C4" w:rsidP="00B344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Н.И. Семченко </w:t>
      </w: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87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C4" w:rsidRDefault="003C22C4" w:rsidP="00B344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3C22C4" w:rsidRDefault="003C22C4" w:rsidP="00B344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 по</w:t>
      </w:r>
    </w:p>
    <w:p w:rsidR="003C22C4" w:rsidRPr="001403D4" w:rsidRDefault="003C22C4" w:rsidP="00B344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правовой и кадровой работе</w:t>
      </w:r>
    </w:p>
    <w:sectPr w:rsidR="003C22C4" w:rsidRPr="001403D4" w:rsidSect="0055213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83"/>
    <w:multiLevelType w:val="hybridMultilevel"/>
    <w:tmpl w:val="910E547C"/>
    <w:lvl w:ilvl="0" w:tplc="81260E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17"/>
    <w:rsid w:val="00024BDB"/>
    <w:rsid w:val="000711E1"/>
    <w:rsid w:val="001403D4"/>
    <w:rsid w:val="00142BFC"/>
    <w:rsid w:val="00167062"/>
    <w:rsid w:val="00187890"/>
    <w:rsid w:val="001F501C"/>
    <w:rsid w:val="002F784E"/>
    <w:rsid w:val="003C1800"/>
    <w:rsid w:val="003C22C4"/>
    <w:rsid w:val="003F2DB5"/>
    <w:rsid w:val="003F56D0"/>
    <w:rsid w:val="00425687"/>
    <w:rsid w:val="00444C02"/>
    <w:rsid w:val="00475F83"/>
    <w:rsid w:val="004A4E1E"/>
    <w:rsid w:val="00540A90"/>
    <w:rsid w:val="00552136"/>
    <w:rsid w:val="005E52C0"/>
    <w:rsid w:val="005F4E6A"/>
    <w:rsid w:val="00642A17"/>
    <w:rsid w:val="006778C1"/>
    <w:rsid w:val="00727F8B"/>
    <w:rsid w:val="007608D9"/>
    <w:rsid w:val="007747FD"/>
    <w:rsid w:val="00774FA4"/>
    <w:rsid w:val="007B298B"/>
    <w:rsid w:val="007D2C37"/>
    <w:rsid w:val="007E669A"/>
    <w:rsid w:val="00837FA5"/>
    <w:rsid w:val="008657F8"/>
    <w:rsid w:val="008918E7"/>
    <w:rsid w:val="00957B30"/>
    <w:rsid w:val="00AC1A3D"/>
    <w:rsid w:val="00B34417"/>
    <w:rsid w:val="00B83A63"/>
    <w:rsid w:val="00B92B64"/>
    <w:rsid w:val="00C910FD"/>
    <w:rsid w:val="00CF425A"/>
    <w:rsid w:val="00D6179F"/>
    <w:rsid w:val="00F91BC1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3441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441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3A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371</Words>
  <Characters>2119</Characters>
  <Application>Microsoft Office Outlook</Application>
  <DocSecurity>0</DocSecurity>
  <Lines>0</Lines>
  <Paragraphs>0</Paragraphs>
  <ScaleCrop>false</ScaleCrop>
  <Company>REMCA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3</cp:revision>
  <cp:lastPrinted>2012-04-10T07:59:00Z</cp:lastPrinted>
  <dcterms:created xsi:type="dcterms:W3CDTF">2012-04-10T08:01:00Z</dcterms:created>
  <dcterms:modified xsi:type="dcterms:W3CDTF">2014-03-14T04:24:00Z</dcterms:modified>
</cp:coreProperties>
</file>