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47" w:rsidRPr="00C53922" w:rsidRDefault="00B97447" w:rsidP="00B9744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447" w:rsidRPr="008E0D68" w:rsidRDefault="00B97447" w:rsidP="00B97447">
      <w:pPr>
        <w:rPr>
          <w:b/>
          <w:sz w:val="28"/>
          <w:szCs w:val="28"/>
        </w:rPr>
      </w:pP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 w:rsidRPr="008E0D68">
        <w:rPr>
          <w:rFonts w:ascii="Times New Roman" w:hAnsi="Times New Roman"/>
          <w:sz w:val="28"/>
          <w:szCs w:val="28"/>
        </w:rPr>
        <w:t>Администрация</w:t>
      </w: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spacing w:val="20"/>
          <w:sz w:val="28"/>
          <w:szCs w:val="28"/>
        </w:rPr>
      </w:pPr>
      <w:r w:rsidRPr="008E0D68">
        <w:rPr>
          <w:rFonts w:ascii="Times New Roman" w:hAnsi="Times New Roman"/>
          <w:spacing w:val="20"/>
          <w:sz w:val="28"/>
          <w:szCs w:val="28"/>
        </w:rPr>
        <w:t>Ремонтненского сельского поселения</w:t>
      </w: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smallCaps/>
          <w:spacing w:val="20"/>
          <w:sz w:val="28"/>
          <w:szCs w:val="28"/>
        </w:rPr>
      </w:pP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E0D68">
        <w:rPr>
          <w:rFonts w:ascii="Times New Roman" w:hAnsi="Times New Roman"/>
          <w:sz w:val="28"/>
          <w:szCs w:val="28"/>
        </w:rPr>
        <w:t>ПОСТАНОВЛЕНИЕ</w:t>
      </w:r>
    </w:p>
    <w:p w:rsidR="00AB3279" w:rsidRPr="008E0D68" w:rsidRDefault="00AB3279" w:rsidP="000D1C2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B3279" w:rsidRPr="008E0D68" w:rsidRDefault="00F77E31" w:rsidP="00AB327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CE14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AB3279" w:rsidRPr="008E0D68">
        <w:rPr>
          <w:rFonts w:ascii="Times New Roman" w:hAnsi="Times New Roman"/>
          <w:sz w:val="28"/>
          <w:szCs w:val="28"/>
        </w:rPr>
        <w:t xml:space="preserve">.2023                       </w:t>
      </w:r>
      <w:r w:rsidR="008E0D68">
        <w:rPr>
          <w:rFonts w:ascii="Times New Roman" w:hAnsi="Times New Roman"/>
          <w:sz w:val="28"/>
          <w:szCs w:val="28"/>
        </w:rPr>
        <w:t xml:space="preserve">   </w:t>
      </w:r>
      <w:r w:rsidR="00AB3279" w:rsidRPr="008E0D68">
        <w:rPr>
          <w:rFonts w:ascii="Times New Roman" w:hAnsi="Times New Roman"/>
          <w:sz w:val="28"/>
          <w:szCs w:val="28"/>
        </w:rPr>
        <w:t xml:space="preserve">    с. Ремонтное                                               № </w:t>
      </w:r>
      <w:r w:rsidR="005452DF">
        <w:rPr>
          <w:rFonts w:ascii="Times New Roman" w:hAnsi="Times New Roman"/>
          <w:sz w:val="28"/>
          <w:szCs w:val="28"/>
        </w:rPr>
        <w:t>192</w:t>
      </w:r>
      <w:bookmarkStart w:id="0" w:name="_GoBack"/>
      <w:bookmarkEnd w:id="0"/>
    </w:p>
    <w:p w:rsidR="000D1C2B" w:rsidRPr="008E0D68" w:rsidRDefault="000D1C2B" w:rsidP="00AB3279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6912" w:type="dxa"/>
        <w:tblLook w:val="01E0" w:firstRow="1" w:lastRow="1" w:firstColumn="1" w:lastColumn="1" w:noHBand="0" w:noVBand="0"/>
      </w:tblPr>
      <w:tblGrid>
        <w:gridCol w:w="6912"/>
      </w:tblGrid>
      <w:tr w:rsidR="00AB3279" w:rsidRPr="008E0D68" w:rsidTr="008E0D68">
        <w:tc>
          <w:tcPr>
            <w:tcW w:w="6912" w:type="dxa"/>
            <w:shd w:val="clear" w:color="auto" w:fill="auto"/>
          </w:tcPr>
          <w:p w:rsidR="00251D12" w:rsidRPr="008E0D68" w:rsidRDefault="00251D12" w:rsidP="00251D12">
            <w:pPr>
              <w:pStyle w:val="ab"/>
              <w:spacing w:after="0"/>
            </w:pPr>
            <w:r w:rsidRPr="008E0D68">
              <w:t xml:space="preserve">Об </w:t>
            </w:r>
            <w:r w:rsidR="0073187A">
              <w:t xml:space="preserve">отмене постановления </w:t>
            </w:r>
          </w:p>
          <w:p w:rsidR="00AB3279" w:rsidRPr="008E0D68" w:rsidRDefault="00251D12" w:rsidP="0073187A">
            <w:pPr>
              <w:pStyle w:val="ab"/>
              <w:spacing w:after="0"/>
              <w:rPr>
                <w:bCs/>
                <w:color w:val="000000"/>
              </w:rPr>
            </w:pPr>
            <w:r w:rsidRPr="008E0D68">
              <w:t>Администрации Ремонтненского сельского поселения</w:t>
            </w:r>
          </w:p>
        </w:tc>
      </w:tr>
    </w:tbl>
    <w:p w:rsidR="0073187A" w:rsidRDefault="0073187A" w:rsidP="008E0D68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</w:p>
    <w:p w:rsidR="008E0D68" w:rsidRPr="00CE14D4" w:rsidRDefault="0073187A" w:rsidP="008E0D68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 основании протеста Прокуратуры Ремонтненского района от 1</w:t>
      </w:r>
      <w:r w:rsidR="00F77E31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>.</w:t>
      </w:r>
      <w:r w:rsidR="00F77E31">
        <w:rPr>
          <w:spacing w:val="-1"/>
          <w:sz w:val="28"/>
          <w:szCs w:val="28"/>
        </w:rPr>
        <w:t>11</w:t>
      </w:r>
      <w:r>
        <w:rPr>
          <w:spacing w:val="-1"/>
          <w:sz w:val="28"/>
          <w:szCs w:val="28"/>
        </w:rPr>
        <w:t xml:space="preserve">.2023 № </w:t>
      </w:r>
      <w:r w:rsidR="00F77E31">
        <w:rPr>
          <w:spacing w:val="-1"/>
          <w:sz w:val="28"/>
          <w:szCs w:val="28"/>
        </w:rPr>
        <w:t>0</w:t>
      </w:r>
      <w:r>
        <w:rPr>
          <w:spacing w:val="-1"/>
          <w:sz w:val="28"/>
          <w:szCs w:val="28"/>
        </w:rPr>
        <w:t>7-19</w:t>
      </w:r>
      <w:r w:rsidR="00947F39">
        <w:rPr>
          <w:spacing w:val="-1"/>
          <w:sz w:val="28"/>
          <w:szCs w:val="28"/>
        </w:rPr>
        <w:t>/</w:t>
      </w:r>
      <w:r>
        <w:rPr>
          <w:spacing w:val="-1"/>
          <w:sz w:val="28"/>
          <w:szCs w:val="28"/>
        </w:rPr>
        <w:t>Прдп</w:t>
      </w:r>
      <w:r w:rsidR="00F77E31">
        <w:rPr>
          <w:spacing w:val="-1"/>
          <w:sz w:val="28"/>
          <w:szCs w:val="28"/>
        </w:rPr>
        <w:t>462-23-20600042</w:t>
      </w:r>
      <w:r>
        <w:rPr>
          <w:spacing w:val="-1"/>
          <w:sz w:val="28"/>
          <w:szCs w:val="28"/>
        </w:rPr>
        <w:t xml:space="preserve">, </w:t>
      </w:r>
      <w:r w:rsidR="00947F39">
        <w:rPr>
          <w:color w:val="1A1A1A"/>
          <w:sz w:val="28"/>
          <w:szCs w:val="28"/>
        </w:rPr>
        <w:t>в соответствии с п.2 ч. 1 ст. 7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AB3279" w:rsidRPr="008E0D68" w:rsidRDefault="00AB3279" w:rsidP="00AB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3279" w:rsidRPr="008E0D68" w:rsidRDefault="00AB3279" w:rsidP="00AB3279">
      <w:pPr>
        <w:jc w:val="center"/>
        <w:rPr>
          <w:sz w:val="28"/>
          <w:szCs w:val="28"/>
        </w:rPr>
      </w:pPr>
      <w:r w:rsidRPr="008E0D68">
        <w:rPr>
          <w:sz w:val="28"/>
          <w:szCs w:val="28"/>
        </w:rPr>
        <w:t>ПОСТАНОВЛЯЮ:</w:t>
      </w:r>
    </w:p>
    <w:p w:rsidR="00AB3279" w:rsidRPr="008E0D68" w:rsidRDefault="00AB3279" w:rsidP="008E0D68">
      <w:pPr>
        <w:jc w:val="both"/>
        <w:rPr>
          <w:sz w:val="28"/>
          <w:szCs w:val="28"/>
        </w:rPr>
      </w:pPr>
    </w:p>
    <w:p w:rsidR="008E0D68" w:rsidRPr="006F2FE2" w:rsidRDefault="00CE14D4" w:rsidP="00CE14D4">
      <w:pPr>
        <w:pStyle w:val="a7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187A">
        <w:rPr>
          <w:sz w:val="28"/>
          <w:szCs w:val="28"/>
        </w:rPr>
        <w:t xml:space="preserve">Отменить постановление Администрации Ремонтненского сельского поселения от </w:t>
      </w:r>
      <w:r w:rsidR="00947F39">
        <w:rPr>
          <w:sz w:val="28"/>
          <w:szCs w:val="28"/>
        </w:rPr>
        <w:t>11</w:t>
      </w:r>
      <w:r w:rsidR="0073187A">
        <w:rPr>
          <w:sz w:val="28"/>
          <w:szCs w:val="28"/>
        </w:rPr>
        <w:t>.0</w:t>
      </w:r>
      <w:r w:rsidR="00947F39">
        <w:rPr>
          <w:sz w:val="28"/>
          <w:szCs w:val="28"/>
        </w:rPr>
        <w:t>7</w:t>
      </w:r>
      <w:r w:rsidR="0073187A">
        <w:rPr>
          <w:sz w:val="28"/>
          <w:szCs w:val="28"/>
        </w:rPr>
        <w:t>.2023 № 1</w:t>
      </w:r>
      <w:r w:rsidR="00947F39">
        <w:rPr>
          <w:sz w:val="28"/>
          <w:szCs w:val="28"/>
        </w:rPr>
        <w:t>26</w:t>
      </w:r>
      <w:r w:rsidR="0073187A">
        <w:rPr>
          <w:sz w:val="28"/>
          <w:szCs w:val="28"/>
        </w:rPr>
        <w:t xml:space="preserve"> «О</w:t>
      </w:r>
      <w:r w:rsidR="00947F39">
        <w:rPr>
          <w:sz w:val="28"/>
          <w:szCs w:val="28"/>
        </w:rPr>
        <w:t>б утверждении Порядка осуществления деятельности по обращению с животными без владельцев на территории Ремонтненского сельского поселения</w:t>
      </w:r>
      <w:r w:rsidR="0073187A">
        <w:rPr>
          <w:sz w:val="28"/>
          <w:szCs w:val="28"/>
        </w:rPr>
        <w:t>»</w:t>
      </w:r>
      <w:r w:rsidR="008E0D68" w:rsidRPr="006F2FE2">
        <w:rPr>
          <w:sz w:val="28"/>
          <w:szCs w:val="28"/>
        </w:rPr>
        <w:t>.</w:t>
      </w:r>
    </w:p>
    <w:p w:rsidR="008E0D68" w:rsidRPr="008E0D68" w:rsidRDefault="008E0D68" w:rsidP="00CE14D4">
      <w:pPr>
        <w:ind w:hanging="11"/>
        <w:jc w:val="both"/>
        <w:rPr>
          <w:sz w:val="28"/>
          <w:szCs w:val="28"/>
        </w:rPr>
      </w:pPr>
    </w:p>
    <w:p w:rsidR="006F2FE2" w:rsidRDefault="0073187A" w:rsidP="00CE14D4">
      <w:pPr>
        <w:pStyle w:val="ab"/>
        <w:tabs>
          <w:tab w:val="left" w:pos="7760"/>
        </w:tabs>
        <w:spacing w:after="0"/>
        <w:ind w:right="-1"/>
        <w:jc w:val="both"/>
      </w:pPr>
      <w:r>
        <w:t>2</w:t>
      </w:r>
      <w:r w:rsidR="00CE14D4">
        <w:t>.</w:t>
      </w:r>
      <w:r w:rsidR="009D76A8">
        <w:t xml:space="preserve"> </w:t>
      </w:r>
      <w:r w:rsidR="008E0D68" w:rsidRPr="008E0D68">
        <w:t>Постановление вступает в силу со дня его официального обнародования.</w:t>
      </w:r>
    </w:p>
    <w:p w:rsidR="00CE14D4" w:rsidRDefault="00CE14D4" w:rsidP="00CE14D4">
      <w:pPr>
        <w:pStyle w:val="ab"/>
        <w:tabs>
          <w:tab w:val="left" w:pos="7760"/>
        </w:tabs>
        <w:spacing w:after="0"/>
        <w:ind w:right="-1"/>
        <w:jc w:val="both"/>
      </w:pPr>
    </w:p>
    <w:p w:rsidR="008E0D68" w:rsidRPr="006F2FE2" w:rsidRDefault="0073187A" w:rsidP="00CE14D4">
      <w:pPr>
        <w:pStyle w:val="ab"/>
        <w:tabs>
          <w:tab w:val="left" w:pos="7760"/>
        </w:tabs>
        <w:spacing w:after="0"/>
        <w:ind w:left="-11" w:right="-1"/>
        <w:jc w:val="both"/>
      </w:pPr>
      <w:r>
        <w:t>3</w:t>
      </w:r>
      <w:r w:rsidR="00CE14D4" w:rsidRPr="00CE14D4">
        <w:t>.</w:t>
      </w:r>
      <w:r w:rsidR="00CE14D4">
        <w:t xml:space="preserve"> </w:t>
      </w:r>
      <w:r w:rsidR="008E0D68" w:rsidRPr="006F2FE2">
        <w:t xml:space="preserve"> Контроль </w:t>
      </w:r>
      <w:proofErr w:type="gramStart"/>
      <w:r w:rsidR="008E0D68" w:rsidRPr="006F2FE2">
        <w:t>за  исполнением</w:t>
      </w:r>
      <w:proofErr w:type="gramEnd"/>
      <w:r w:rsidR="008E0D68" w:rsidRPr="006F2FE2">
        <w:t xml:space="preserve"> данного постановления  оставляю за собой.</w:t>
      </w:r>
    </w:p>
    <w:p w:rsidR="00AB3279" w:rsidRPr="008E0D68" w:rsidRDefault="00AB3279" w:rsidP="008E0D68">
      <w:pPr>
        <w:widowControl w:val="0"/>
        <w:suppressAutoHyphens/>
        <w:autoSpaceDN w:val="0"/>
        <w:jc w:val="both"/>
        <w:textAlignment w:val="baseline"/>
        <w:rPr>
          <w:b/>
          <w:color w:val="000000"/>
          <w:sz w:val="28"/>
          <w:szCs w:val="28"/>
          <w:lang w:eastAsia="zh-CN"/>
        </w:rPr>
      </w:pPr>
    </w:p>
    <w:p w:rsidR="00AB3279" w:rsidRPr="008E0D68" w:rsidRDefault="00AB3279" w:rsidP="008E0D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4628"/>
      </w:tblGrid>
      <w:tr w:rsidR="00AB3279" w:rsidRPr="008E0D68" w:rsidTr="00695CD6">
        <w:tc>
          <w:tcPr>
            <w:tcW w:w="4947" w:type="dxa"/>
            <w:shd w:val="clear" w:color="auto" w:fill="auto"/>
          </w:tcPr>
          <w:p w:rsidR="000C0A61" w:rsidRPr="008E0D68" w:rsidRDefault="000C0A61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0A61" w:rsidRPr="008E0D68" w:rsidRDefault="000C0A61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0A61" w:rsidRPr="008E0D68" w:rsidRDefault="00AB3279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Глава Администрации</w:t>
            </w:r>
          </w:p>
          <w:p w:rsidR="00AB3279" w:rsidRPr="008E0D68" w:rsidRDefault="00AB3279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Ремонтненского сельского поселения</w:t>
            </w:r>
          </w:p>
        </w:tc>
        <w:tc>
          <w:tcPr>
            <w:tcW w:w="4906" w:type="dxa"/>
            <w:shd w:val="clear" w:color="auto" w:fill="auto"/>
            <w:vAlign w:val="bottom"/>
          </w:tcPr>
          <w:p w:rsidR="00AB3279" w:rsidRPr="008E0D68" w:rsidRDefault="00AB3279" w:rsidP="006F2F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 xml:space="preserve">А.Я. Яковенко </w:t>
            </w:r>
          </w:p>
        </w:tc>
      </w:tr>
    </w:tbl>
    <w:p w:rsidR="00AB3279" w:rsidRPr="009E5DC0" w:rsidRDefault="00AB3279" w:rsidP="00AB3279">
      <w:pPr>
        <w:rPr>
          <w:i/>
          <w:sz w:val="24"/>
          <w:szCs w:val="24"/>
        </w:rPr>
      </w:pPr>
    </w:p>
    <w:p w:rsidR="006F2FE2" w:rsidRDefault="006F2FE2" w:rsidP="00AB3279"/>
    <w:p w:rsidR="0073187A" w:rsidRDefault="0073187A"/>
    <w:p w:rsidR="0073187A" w:rsidRDefault="0073187A"/>
    <w:p w:rsidR="0073187A" w:rsidRDefault="0073187A"/>
    <w:p w:rsidR="0073187A" w:rsidRDefault="0073187A"/>
    <w:p w:rsidR="0073187A" w:rsidRDefault="0073187A"/>
    <w:p w:rsidR="0073187A" w:rsidRDefault="0073187A"/>
    <w:p w:rsidR="0073187A" w:rsidRDefault="0073187A"/>
    <w:p w:rsidR="0073187A" w:rsidRDefault="0073187A"/>
    <w:p w:rsidR="0073187A" w:rsidRDefault="0073187A"/>
    <w:p w:rsidR="0073187A" w:rsidRDefault="0073187A"/>
    <w:p w:rsidR="0073187A" w:rsidRPr="00DE2291" w:rsidRDefault="0073187A" w:rsidP="00947F39">
      <w:pPr>
        <w:rPr>
          <w:i/>
        </w:rPr>
      </w:pPr>
      <w:r w:rsidRPr="00DE2291">
        <w:rPr>
          <w:i/>
        </w:rPr>
        <w:t xml:space="preserve">Постановление вносит главный специалист </w:t>
      </w:r>
      <w:r w:rsidR="00947F39">
        <w:rPr>
          <w:i/>
        </w:rPr>
        <w:t>ЖКХ, благоустройства</w:t>
      </w:r>
    </w:p>
    <w:p w:rsidR="00AB3279" w:rsidRPr="0073187A" w:rsidRDefault="00AB3279" w:rsidP="00AB3279"/>
    <w:sectPr w:rsidR="00AB3279" w:rsidRPr="0073187A" w:rsidSect="000C0A61">
      <w:pgSz w:w="11906" w:h="16838"/>
      <w:pgMar w:top="567" w:right="849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51E" w:rsidRDefault="0010251E">
      <w:r>
        <w:separator/>
      </w:r>
    </w:p>
  </w:endnote>
  <w:endnote w:type="continuationSeparator" w:id="0">
    <w:p w:rsidR="0010251E" w:rsidRDefault="0010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51E" w:rsidRDefault="0010251E">
      <w:r>
        <w:separator/>
      </w:r>
    </w:p>
  </w:footnote>
  <w:footnote w:type="continuationSeparator" w:id="0">
    <w:p w:rsidR="0010251E" w:rsidRDefault="00102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8BF"/>
    <w:multiLevelType w:val="hybridMultilevel"/>
    <w:tmpl w:val="878C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726F"/>
    <w:multiLevelType w:val="hybridMultilevel"/>
    <w:tmpl w:val="FEF20F38"/>
    <w:lvl w:ilvl="0" w:tplc="2EC48C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92B6A0B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419F3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A372A"/>
    <w:multiLevelType w:val="hybridMultilevel"/>
    <w:tmpl w:val="12048814"/>
    <w:lvl w:ilvl="0" w:tplc="27F43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8C2B78"/>
    <w:multiLevelType w:val="multilevel"/>
    <w:tmpl w:val="4DDC746E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D1238C7"/>
    <w:multiLevelType w:val="hybridMultilevel"/>
    <w:tmpl w:val="A56457E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1DAD9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267"/>
        </w:tabs>
        <w:ind w:left="22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7"/>
        </w:tabs>
        <w:ind w:left="37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7"/>
        </w:tabs>
        <w:ind w:left="44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7"/>
        </w:tabs>
        <w:ind w:left="58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7"/>
        </w:tabs>
        <w:ind w:left="6587" w:hanging="360"/>
      </w:pPr>
    </w:lvl>
  </w:abstractNum>
  <w:abstractNum w:abstractNumId="7" w15:restartNumberingAfterBreak="0">
    <w:nsid w:val="647B05A2"/>
    <w:multiLevelType w:val="hybridMultilevel"/>
    <w:tmpl w:val="68224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EC4D89"/>
    <w:multiLevelType w:val="hybridMultilevel"/>
    <w:tmpl w:val="B560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9449C"/>
    <w:multiLevelType w:val="multilevel"/>
    <w:tmpl w:val="ADEEEE0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75"/>
    <w:rsid w:val="0000533B"/>
    <w:rsid w:val="00007EA2"/>
    <w:rsid w:val="0001546A"/>
    <w:rsid w:val="000328C0"/>
    <w:rsid w:val="00032E97"/>
    <w:rsid w:val="000537C4"/>
    <w:rsid w:val="00054B8D"/>
    <w:rsid w:val="000737B9"/>
    <w:rsid w:val="000869D6"/>
    <w:rsid w:val="00092D05"/>
    <w:rsid w:val="00094935"/>
    <w:rsid w:val="000A15EB"/>
    <w:rsid w:val="000A373A"/>
    <w:rsid w:val="000B27E9"/>
    <w:rsid w:val="000C0A61"/>
    <w:rsid w:val="000C232D"/>
    <w:rsid w:val="000C46F5"/>
    <w:rsid w:val="000D1C2B"/>
    <w:rsid w:val="000E2FE7"/>
    <w:rsid w:val="000F14D0"/>
    <w:rsid w:val="0010251E"/>
    <w:rsid w:val="00122842"/>
    <w:rsid w:val="001346F8"/>
    <w:rsid w:val="0014560C"/>
    <w:rsid w:val="0016072E"/>
    <w:rsid w:val="00161A24"/>
    <w:rsid w:val="001631C4"/>
    <w:rsid w:val="00166E56"/>
    <w:rsid w:val="00175DBA"/>
    <w:rsid w:val="001836C2"/>
    <w:rsid w:val="00183CAF"/>
    <w:rsid w:val="00191B17"/>
    <w:rsid w:val="00193FA8"/>
    <w:rsid w:val="001973DB"/>
    <w:rsid w:val="00197C7E"/>
    <w:rsid w:val="001A103B"/>
    <w:rsid w:val="001A35FF"/>
    <w:rsid w:val="001B10D1"/>
    <w:rsid w:val="001C071E"/>
    <w:rsid w:val="001C2F8F"/>
    <w:rsid w:val="001C3B58"/>
    <w:rsid w:val="001C6507"/>
    <w:rsid w:val="001D1AE4"/>
    <w:rsid w:val="001F1A9A"/>
    <w:rsid w:val="001F5493"/>
    <w:rsid w:val="001F5BEF"/>
    <w:rsid w:val="001F7109"/>
    <w:rsid w:val="001F7C04"/>
    <w:rsid w:val="002029A5"/>
    <w:rsid w:val="002120BD"/>
    <w:rsid w:val="00213B8B"/>
    <w:rsid w:val="0021615F"/>
    <w:rsid w:val="00226746"/>
    <w:rsid w:val="0023038D"/>
    <w:rsid w:val="00232FF0"/>
    <w:rsid w:val="00233F5E"/>
    <w:rsid w:val="002431A7"/>
    <w:rsid w:val="00243337"/>
    <w:rsid w:val="00244C73"/>
    <w:rsid w:val="00245300"/>
    <w:rsid w:val="00247039"/>
    <w:rsid w:val="00251D12"/>
    <w:rsid w:val="0026248A"/>
    <w:rsid w:val="00263B78"/>
    <w:rsid w:val="00267B15"/>
    <w:rsid w:val="002754AE"/>
    <w:rsid w:val="0027747F"/>
    <w:rsid w:val="00280B53"/>
    <w:rsid w:val="00284068"/>
    <w:rsid w:val="00296F18"/>
    <w:rsid w:val="002B3B18"/>
    <w:rsid w:val="002B7F6F"/>
    <w:rsid w:val="002D0477"/>
    <w:rsid w:val="002E7EC9"/>
    <w:rsid w:val="002F2861"/>
    <w:rsid w:val="002F2B20"/>
    <w:rsid w:val="00307DCC"/>
    <w:rsid w:val="003322E7"/>
    <w:rsid w:val="0033723C"/>
    <w:rsid w:val="00342F0C"/>
    <w:rsid w:val="00347543"/>
    <w:rsid w:val="00355D9C"/>
    <w:rsid w:val="003609A9"/>
    <w:rsid w:val="00366C54"/>
    <w:rsid w:val="00377BBD"/>
    <w:rsid w:val="00393BE2"/>
    <w:rsid w:val="003A0DBD"/>
    <w:rsid w:val="003A1C72"/>
    <w:rsid w:val="003B335C"/>
    <w:rsid w:val="003B60D6"/>
    <w:rsid w:val="003C181F"/>
    <w:rsid w:val="003C4A5D"/>
    <w:rsid w:val="003C5082"/>
    <w:rsid w:val="003C62A4"/>
    <w:rsid w:val="003E3A2E"/>
    <w:rsid w:val="003F0117"/>
    <w:rsid w:val="003F7278"/>
    <w:rsid w:val="00400297"/>
    <w:rsid w:val="00415800"/>
    <w:rsid w:val="00422693"/>
    <w:rsid w:val="0042417A"/>
    <w:rsid w:val="00424789"/>
    <w:rsid w:val="00437CEC"/>
    <w:rsid w:val="00440813"/>
    <w:rsid w:val="00451861"/>
    <w:rsid w:val="0045261F"/>
    <w:rsid w:val="00453EA2"/>
    <w:rsid w:val="00463656"/>
    <w:rsid w:val="00484734"/>
    <w:rsid w:val="00490656"/>
    <w:rsid w:val="0049149D"/>
    <w:rsid w:val="00491FC2"/>
    <w:rsid w:val="00496C03"/>
    <w:rsid w:val="004A69EE"/>
    <w:rsid w:val="004A7D8C"/>
    <w:rsid w:val="004B3721"/>
    <w:rsid w:val="004E4C6C"/>
    <w:rsid w:val="004E671D"/>
    <w:rsid w:val="004E7214"/>
    <w:rsid w:val="004F0489"/>
    <w:rsid w:val="004F1804"/>
    <w:rsid w:val="004F579F"/>
    <w:rsid w:val="004F72AF"/>
    <w:rsid w:val="00507C47"/>
    <w:rsid w:val="00513938"/>
    <w:rsid w:val="005206FB"/>
    <w:rsid w:val="0052109F"/>
    <w:rsid w:val="005251EB"/>
    <w:rsid w:val="0052561B"/>
    <w:rsid w:val="00525C83"/>
    <w:rsid w:val="005262B8"/>
    <w:rsid w:val="005408B1"/>
    <w:rsid w:val="005452DF"/>
    <w:rsid w:val="00555BEE"/>
    <w:rsid w:val="005574C3"/>
    <w:rsid w:val="00557EB6"/>
    <w:rsid w:val="005746D0"/>
    <w:rsid w:val="00583D26"/>
    <w:rsid w:val="00587046"/>
    <w:rsid w:val="00591F5D"/>
    <w:rsid w:val="005A2EAE"/>
    <w:rsid w:val="005B7A30"/>
    <w:rsid w:val="005B7DC6"/>
    <w:rsid w:val="005C468E"/>
    <w:rsid w:val="005D6826"/>
    <w:rsid w:val="005D780A"/>
    <w:rsid w:val="005D7A01"/>
    <w:rsid w:val="005E04C6"/>
    <w:rsid w:val="005E38B5"/>
    <w:rsid w:val="006020DD"/>
    <w:rsid w:val="00612060"/>
    <w:rsid w:val="00613C8E"/>
    <w:rsid w:val="0062022C"/>
    <w:rsid w:val="006344AC"/>
    <w:rsid w:val="00636102"/>
    <w:rsid w:val="00637AB6"/>
    <w:rsid w:val="006408C6"/>
    <w:rsid w:val="006454A7"/>
    <w:rsid w:val="00645C14"/>
    <w:rsid w:val="00645E2D"/>
    <w:rsid w:val="00655BE0"/>
    <w:rsid w:val="0065713A"/>
    <w:rsid w:val="00661D92"/>
    <w:rsid w:val="00664C2F"/>
    <w:rsid w:val="0066666E"/>
    <w:rsid w:val="006743B5"/>
    <w:rsid w:val="00681590"/>
    <w:rsid w:val="00683487"/>
    <w:rsid w:val="00684105"/>
    <w:rsid w:val="00687EC4"/>
    <w:rsid w:val="006A6395"/>
    <w:rsid w:val="006B7B53"/>
    <w:rsid w:val="006C5415"/>
    <w:rsid w:val="006C6EF5"/>
    <w:rsid w:val="006D2D01"/>
    <w:rsid w:val="006F15BC"/>
    <w:rsid w:val="006F2FE2"/>
    <w:rsid w:val="006F680E"/>
    <w:rsid w:val="00702B93"/>
    <w:rsid w:val="00710487"/>
    <w:rsid w:val="00712092"/>
    <w:rsid w:val="0072046B"/>
    <w:rsid w:val="00730B7A"/>
    <w:rsid w:val="0073187A"/>
    <w:rsid w:val="0073246A"/>
    <w:rsid w:val="00743E87"/>
    <w:rsid w:val="00745ABF"/>
    <w:rsid w:val="00761DC1"/>
    <w:rsid w:val="00764272"/>
    <w:rsid w:val="007768FE"/>
    <w:rsid w:val="00776E7B"/>
    <w:rsid w:val="00777DCD"/>
    <w:rsid w:val="0078150B"/>
    <w:rsid w:val="007A361B"/>
    <w:rsid w:val="007A505D"/>
    <w:rsid w:val="007B2F0F"/>
    <w:rsid w:val="007B6585"/>
    <w:rsid w:val="007C1A0E"/>
    <w:rsid w:val="007C7475"/>
    <w:rsid w:val="007D217D"/>
    <w:rsid w:val="0080036A"/>
    <w:rsid w:val="00803CE3"/>
    <w:rsid w:val="00804A54"/>
    <w:rsid w:val="0081053D"/>
    <w:rsid w:val="008149EB"/>
    <w:rsid w:val="00826569"/>
    <w:rsid w:val="0083091E"/>
    <w:rsid w:val="008314F2"/>
    <w:rsid w:val="0083239B"/>
    <w:rsid w:val="00843274"/>
    <w:rsid w:val="008449F1"/>
    <w:rsid w:val="00853C08"/>
    <w:rsid w:val="00890368"/>
    <w:rsid w:val="008C69F9"/>
    <w:rsid w:val="008D5A58"/>
    <w:rsid w:val="008E0D68"/>
    <w:rsid w:val="008E602E"/>
    <w:rsid w:val="008F4397"/>
    <w:rsid w:val="008F51A1"/>
    <w:rsid w:val="008F5613"/>
    <w:rsid w:val="008F60E5"/>
    <w:rsid w:val="008F77F2"/>
    <w:rsid w:val="00901306"/>
    <w:rsid w:val="00921B2E"/>
    <w:rsid w:val="00935DA4"/>
    <w:rsid w:val="00940204"/>
    <w:rsid w:val="0094333B"/>
    <w:rsid w:val="00947F39"/>
    <w:rsid w:val="00950D17"/>
    <w:rsid w:val="00952ABA"/>
    <w:rsid w:val="009607C8"/>
    <w:rsid w:val="009610FE"/>
    <w:rsid w:val="00966DC2"/>
    <w:rsid w:val="00987345"/>
    <w:rsid w:val="00990639"/>
    <w:rsid w:val="00991F9B"/>
    <w:rsid w:val="0099690B"/>
    <w:rsid w:val="009B3D0B"/>
    <w:rsid w:val="009B4BBA"/>
    <w:rsid w:val="009C4287"/>
    <w:rsid w:val="009D09FA"/>
    <w:rsid w:val="009D1BA3"/>
    <w:rsid w:val="009D375B"/>
    <w:rsid w:val="009D76A8"/>
    <w:rsid w:val="009D7A62"/>
    <w:rsid w:val="009E3D1B"/>
    <w:rsid w:val="009E4C65"/>
    <w:rsid w:val="009E685F"/>
    <w:rsid w:val="00A10DA0"/>
    <w:rsid w:val="00A1346D"/>
    <w:rsid w:val="00A13C48"/>
    <w:rsid w:val="00A24880"/>
    <w:rsid w:val="00A27971"/>
    <w:rsid w:val="00A3486B"/>
    <w:rsid w:val="00A4168A"/>
    <w:rsid w:val="00A50EEE"/>
    <w:rsid w:val="00A51032"/>
    <w:rsid w:val="00A53F74"/>
    <w:rsid w:val="00A60076"/>
    <w:rsid w:val="00A66785"/>
    <w:rsid w:val="00A6702B"/>
    <w:rsid w:val="00A717E2"/>
    <w:rsid w:val="00A818FB"/>
    <w:rsid w:val="00A829D0"/>
    <w:rsid w:val="00A829E1"/>
    <w:rsid w:val="00A95864"/>
    <w:rsid w:val="00A95C84"/>
    <w:rsid w:val="00AB3279"/>
    <w:rsid w:val="00AB6505"/>
    <w:rsid w:val="00AC5BB8"/>
    <w:rsid w:val="00AC6AA7"/>
    <w:rsid w:val="00AE717B"/>
    <w:rsid w:val="00AF6EE5"/>
    <w:rsid w:val="00B04554"/>
    <w:rsid w:val="00B04671"/>
    <w:rsid w:val="00B14092"/>
    <w:rsid w:val="00B22C66"/>
    <w:rsid w:val="00B34140"/>
    <w:rsid w:val="00B40507"/>
    <w:rsid w:val="00B47359"/>
    <w:rsid w:val="00B53E4C"/>
    <w:rsid w:val="00B550F6"/>
    <w:rsid w:val="00B63E24"/>
    <w:rsid w:val="00B646E6"/>
    <w:rsid w:val="00B64F75"/>
    <w:rsid w:val="00B67898"/>
    <w:rsid w:val="00B7387D"/>
    <w:rsid w:val="00B75274"/>
    <w:rsid w:val="00B7649F"/>
    <w:rsid w:val="00B82A6C"/>
    <w:rsid w:val="00B84FE1"/>
    <w:rsid w:val="00B927F7"/>
    <w:rsid w:val="00B97447"/>
    <w:rsid w:val="00BB3DD8"/>
    <w:rsid w:val="00BB4686"/>
    <w:rsid w:val="00BC13F3"/>
    <w:rsid w:val="00BC1781"/>
    <w:rsid w:val="00BC1B2A"/>
    <w:rsid w:val="00BD0F89"/>
    <w:rsid w:val="00BE1235"/>
    <w:rsid w:val="00BF7E44"/>
    <w:rsid w:val="00C057F8"/>
    <w:rsid w:val="00C26B0D"/>
    <w:rsid w:val="00C46966"/>
    <w:rsid w:val="00C64A33"/>
    <w:rsid w:val="00C71657"/>
    <w:rsid w:val="00C742EF"/>
    <w:rsid w:val="00C81466"/>
    <w:rsid w:val="00C95DCA"/>
    <w:rsid w:val="00CA16E9"/>
    <w:rsid w:val="00CB3FED"/>
    <w:rsid w:val="00CB556C"/>
    <w:rsid w:val="00CD0642"/>
    <w:rsid w:val="00CD6BFD"/>
    <w:rsid w:val="00CE14D4"/>
    <w:rsid w:val="00CE3DA0"/>
    <w:rsid w:val="00CE7700"/>
    <w:rsid w:val="00CF147F"/>
    <w:rsid w:val="00CF27FE"/>
    <w:rsid w:val="00CF4685"/>
    <w:rsid w:val="00CF6DEE"/>
    <w:rsid w:val="00D06C0D"/>
    <w:rsid w:val="00D22C72"/>
    <w:rsid w:val="00D2697D"/>
    <w:rsid w:val="00D31922"/>
    <w:rsid w:val="00D41E16"/>
    <w:rsid w:val="00D42898"/>
    <w:rsid w:val="00D5023A"/>
    <w:rsid w:val="00D5188C"/>
    <w:rsid w:val="00D5236D"/>
    <w:rsid w:val="00D53AC3"/>
    <w:rsid w:val="00D613ED"/>
    <w:rsid w:val="00D67E15"/>
    <w:rsid w:val="00D71420"/>
    <w:rsid w:val="00D85022"/>
    <w:rsid w:val="00D92B2D"/>
    <w:rsid w:val="00DA146E"/>
    <w:rsid w:val="00DB3C90"/>
    <w:rsid w:val="00DB3E0D"/>
    <w:rsid w:val="00DC0286"/>
    <w:rsid w:val="00DC1210"/>
    <w:rsid w:val="00DD246B"/>
    <w:rsid w:val="00DD4B3A"/>
    <w:rsid w:val="00DE4F78"/>
    <w:rsid w:val="00DE5E0B"/>
    <w:rsid w:val="00DF360F"/>
    <w:rsid w:val="00E070B8"/>
    <w:rsid w:val="00E0732D"/>
    <w:rsid w:val="00E1562F"/>
    <w:rsid w:val="00E16DD4"/>
    <w:rsid w:val="00E2081D"/>
    <w:rsid w:val="00E22D61"/>
    <w:rsid w:val="00E246BC"/>
    <w:rsid w:val="00E32B65"/>
    <w:rsid w:val="00E47C1A"/>
    <w:rsid w:val="00E61B9E"/>
    <w:rsid w:val="00E7028A"/>
    <w:rsid w:val="00E75812"/>
    <w:rsid w:val="00E870E0"/>
    <w:rsid w:val="00E94CED"/>
    <w:rsid w:val="00EA1EE7"/>
    <w:rsid w:val="00EA5E71"/>
    <w:rsid w:val="00EB18CA"/>
    <w:rsid w:val="00EB1A9B"/>
    <w:rsid w:val="00EB5622"/>
    <w:rsid w:val="00EB7F94"/>
    <w:rsid w:val="00EC46E0"/>
    <w:rsid w:val="00EC4FB1"/>
    <w:rsid w:val="00ED00C6"/>
    <w:rsid w:val="00ED3F77"/>
    <w:rsid w:val="00ED5894"/>
    <w:rsid w:val="00ED5F46"/>
    <w:rsid w:val="00EE006C"/>
    <w:rsid w:val="00EE42DA"/>
    <w:rsid w:val="00EE7A37"/>
    <w:rsid w:val="00EF23CA"/>
    <w:rsid w:val="00F2714C"/>
    <w:rsid w:val="00F66A1D"/>
    <w:rsid w:val="00F77E31"/>
    <w:rsid w:val="00F93116"/>
    <w:rsid w:val="00F955DB"/>
    <w:rsid w:val="00FA784D"/>
    <w:rsid w:val="00FB142A"/>
    <w:rsid w:val="00FB315A"/>
    <w:rsid w:val="00FB5953"/>
    <w:rsid w:val="00FC0BDB"/>
    <w:rsid w:val="00FC1A9C"/>
    <w:rsid w:val="00FE4697"/>
    <w:rsid w:val="00FF3180"/>
    <w:rsid w:val="00FF3923"/>
    <w:rsid w:val="00FF4218"/>
    <w:rsid w:val="00F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DABA8"/>
  <w15:docId w15:val="{904F0913-6BBB-45E4-9551-0327953D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1804"/>
  </w:style>
  <w:style w:type="paragraph" w:styleId="1">
    <w:name w:val="heading 1"/>
    <w:basedOn w:val="a"/>
    <w:next w:val="a"/>
    <w:qFormat/>
    <w:rsid w:val="004F180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804"/>
    <w:pPr>
      <w:spacing w:line="360" w:lineRule="auto"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1A103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69D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69D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66DC2"/>
    <w:pPr>
      <w:ind w:left="720"/>
      <w:contextualSpacing/>
    </w:pPr>
  </w:style>
  <w:style w:type="paragraph" w:customStyle="1" w:styleId="Default">
    <w:name w:val="Default"/>
    <w:rsid w:val="00B550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B97447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qFormat/>
    <w:locked/>
    <w:rsid w:val="00B97447"/>
    <w:rPr>
      <w:rFonts w:ascii="Calibri" w:hAnsi="Calibri"/>
      <w:sz w:val="22"/>
      <w:szCs w:val="22"/>
    </w:rPr>
  </w:style>
  <w:style w:type="character" w:styleId="aa">
    <w:name w:val="Hyperlink"/>
    <w:rsid w:val="00AB3279"/>
    <w:rPr>
      <w:rFonts w:ascii="inherit" w:hAnsi="inherit" w:hint="default"/>
      <w:color w:val="040465"/>
      <w:u w:val="single"/>
    </w:rPr>
  </w:style>
  <w:style w:type="paragraph" w:styleId="ab">
    <w:name w:val="Body Text"/>
    <w:basedOn w:val="a"/>
    <w:link w:val="ac"/>
    <w:rsid w:val="00251D12"/>
    <w:pPr>
      <w:suppressAutoHyphens/>
      <w:spacing w:after="120"/>
    </w:pPr>
    <w:rPr>
      <w:sz w:val="28"/>
      <w:szCs w:val="28"/>
      <w:lang w:eastAsia="zh-CN"/>
    </w:rPr>
  </w:style>
  <w:style w:type="character" w:customStyle="1" w:styleId="ac">
    <w:name w:val="Основной текст Знак"/>
    <w:basedOn w:val="a0"/>
    <w:link w:val="ab"/>
    <w:rsid w:val="00251D12"/>
    <w:rPr>
      <w:sz w:val="28"/>
      <w:szCs w:val="28"/>
      <w:lang w:eastAsia="zh-CN"/>
    </w:rPr>
  </w:style>
  <w:style w:type="paragraph" w:customStyle="1" w:styleId="ad">
    <w:name w:val="Знак"/>
    <w:basedOn w:val="a"/>
    <w:rsid w:val="008E0D6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E0D68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8E0D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0D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78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2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54;&#1057;&#1058;&#1040;&#1053;&#1054;&#1042;&#1051;&#1045;&#1053;&#1048;&#1071;\&#1060;&#1086;&#1088;&#1084;&#107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9DA3-3A94-426B-B4B4-A16862A1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постановления</Template>
  <TotalTime>34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</vt:lpstr>
    </vt:vector>
  </TitlesOfParts>
  <Company>РО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</dc:title>
  <dc:creator>Admin</dc:creator>
  <cp:lastModifiedBy>User</cp:lastModifiedBy>
  <cp:revision>3</cp:revision>
  <cp:lastPrinted>2023-11-30T08:40:00Z</cp:lastPrinted>
  <dcterms:created xsi:type="dcterms:W3CDTF">2023-11-30T07:54:00Z</dcterms:created>
  <dcterms:modified xsi:type="dcterms:W3CDTF">2023-11-30T08:41:00Z</dcterms:modified>
</cp:coreProperties>
</file>